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C9" w:rsidRPr="00EF3D3E" w:rsidRDefault="008C73C9" w:rsidP="003035DE">
      <w:pPr>
        <w:pStyle w:val="Default"/>
        <w:jc w:val="center"/>
        <w:rPr>
          <w:b/>
        </w:rPr>
      </w:pPr>
      <w:r w:rsidRPr="00EF3D3E">
        <w:rPr>
          <w:b/>
        </w:rPr>
        <w:t>ДОСААФ России</w:t>
      </w:r>
    </w:p>
    <w:p w:rsidR="008C73C9" w:rsidRDefault="008C73C9" w:rsidP="003035DE">
      <w:pPr>
        <w:pStyle w:val="Default"/>
        <w:rPr>
          <w:color w:val="auto"/>
        </w:rPr>
      </w:pPr>
    </w:p>
    <w:p w:rsidR="008C73C9" w:rsidRDefault="008C73C9" w:rsidP="003035DE">
      <w:pPr>
        <w:pStyle w:val="Default"/>
        <w:rPr>
          <w:color w:val="auto"/>
        </w:rPr>
      </w:pPr>
    </w:p>
    <w:p w:rsidR="008C73C9" w:rsidRPr="00B66DD0" w:rsidRDefault="008C73C9" w:rsidP="003035DE">
      <w:pPr>
        <w:jc w:val="both"/>
        <w:rPr>
          <w:b/>
        </w:rPr>
      </w:pPr>
      <w:r>
        <w:rPr>
          <w:b/>
          <w:bCs/>
          <w:sz w:val="21"/>
          <w:szCs w:val="21"/>
        </w:rPr>
        <w:t>ПРОФЕССИОНАЛЬНОЕ ОБРАЗОВАТЕЛЬНОЕ УЧРЕЖДЕНИЕ  «ЧАПЛЫГИНСКАЯ АВТОМОБИЛЬНАЯ ШКОЛА» ОБЩЕРОССИЙСКОЙ ОБЩЕСТВЕННОГОСУДАРСТВЕННОЙ ОРГАНИЗАЦИИ «ДОБРОВОЛЬНОЕ ОБЩЕСТВО СОДЕЙСТВИЯ АРМИИ, АВИАЦИИ И ФЛОТУ РОССИИ»</w:t>
      </w:r>
    </w:p>
    <w:p w:rsidR="008C73C9" w:rsidRPr="00B66DD0" w:rsidRDefault="008C73C9" w:rsidP="003035DE">
      <w:pPr>
        <w:rPr>
          <w:b/>
        </w:rPr>
      </w:pPr>
    </w:p>
    <w:p w:rsidR="008C73C9" w:rsidRPr="00B66DD0" w:rsidRDefault="008C73C9" w:rsidP="003035DE"/>
    <w:tbl>
      <w:tblPr>
        <w:tblpPr w:leftFromText="180" w:rightFromText="180" w:vertAnchor="text" w:horzAnchor="margin" w:tblpY="8"/>
        <w:tblW w:w="9828" w:type="dxa"/>
        <w:tblLook w:val="01E0"/>
      </w:tblPr>
      <w:tblGrid>
        <w:gridCol w:w="3600"/>
        <w:gridCol w:w="1512"/>
        <w:gridCol w:w="4716"/>
      </w:tblGrid>
      <w:tr w:rsidR="008C73C9" w:rsidRPr="007B3791" w:rsidTr="00EF3D3E">
        <w:tc>
          <w:tcPr>
            <w:tcW w:w="3600" w:type="dxa"/>
          </w:tcPr>
          <w:p w:rsidR="008C73C9" w:rsidRPr="00B66DD0" w:rsidRDefault="008C73C9" w:rsidP="00EF3D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6DD0">
              <w:rPr>
                <w:b/>
                <w:bCs/>
                <w:color w:val="000000"/>
              </w:rPr>
              <w:t>СОГЛАСОВАНО</w:t>
            </w:r>
          </w:p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>Начальник УГИБДД УМВД России по Липецкой области</w:t>
            </w:r>
          </w:p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>полковник полиции</w:t>
            </w:r>
          </w:p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>____________</w:t>
            </w:r>
            <w:r w:rsidRPr="00A3706E">
              <w:rPr>
                <w:bCs/>
              </w:rPr>
              <w:t>__А.В. Панасович</w:t>
            </w:r>
          </w:p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</w:p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rPr>
                <w:bCs/>
              </w:rPr>
            </w:pPr>
            <w:r w:rsidRPr="00B66DD0">
              <w:rPr>
                <w:bCs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6DD0">
                <w:rPr>
                  <w:bCs/>
                </w:rPr>
                <w:t>2022 г</w:t>
              </w:r>
            </w:smartTag>
            <w:r w:rsidRPr="00B66DD0">
              <w:rPr>
                <w:bCs/>
              </w:rPr>
              <w:t>.</w:t>
            </w:r>
          </w:p>
          <w:p w:rsidR="008C73C9" w:rsidRPr="00B66DD0" w:rsidRDefault="008C73C9" w:rsidP="00EF3D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12" w:type="dxa"/>
          </w:tcPr>
          <w:p w:rsidR="008C73C9" w:rsidRPr="00B66DD0" w:rsidRDefault="008C73C9" w:rsidP="00EF3D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16" w:type="dxa"/>
          </w:tcPr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jc w:val="right"/>
              <w:rPr>
                <w:b/>
                <w:bCs/>
              </w:rPr>
            </w:pPr>
            <w:r w:rsidRPr="00B66DD0">
              <w:rPr>
                <w:b/>
                <w:bCs/>
              </w:rPr>
              <w:t>УТВЕРЖДАЮ</w:t>
            </w:r>
          </w:p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jc w:val="right"/>
              <w:rPr>
                <w:spacing w:val="-3"/>
              </w:rPr>
            </w:pPr>
            <w:r w:rsidRPr="00B66DD0">
              <w:rPr>
                <w:bCs/>
              </w:rPr>
              <w:t>Начальник ПОУ «ЧаплыгинскаяАШ ДОСААФ России</w:t>
            </w:r>
            <w:r>
              <w:rPr>
                <w:bCs/>
              </w:rPr>
              <w:t>»</w:t>
            </w:r>
          </w:p>
          <w:p w:rsidR="008C73C9" w:rsidRPr="00B66DD0" w:rsidRDefault="008C73C9" w:rsidP="00EF3D3E">
            <w:pPr>
              <w:autoSpaceDE w:val="0"/>
              <w:autoSpaceDN w:val="0"/>
              <w:adjustRightInd w:val="0"/>
              <w:jc w:val="right"/>
              <w:rPr>
                <w:spacing w:val="-3"/>
              </w:rPr>
            </w:pPr>
          </w:p>
          <w:p w:rsidR="008C73C9" w:rsidRPr="00B66DD0" w:rsidRDefault="008C73C9" w:rsidP="00EF3D3E">
            <w:pPr>
              <w:autoSpaceDE w:val="0"/>
              <w:autoSpaceDN w:val="0"/>
              <w:adjustRightInd w:val="0"/>
              <w:jc w:val="right"/>
              <w:rPr>
                <w:spacing w:val="-3"/>
              </w:rPr>
            </w:pPr>
            <w:r w:rsidRPr="00B66DD0">
              <w:rPr>
                <w:spacing w:val="-3"/>
              </w:rPr>
              <w:t>_____________</w:t>
            </w:r>
            <w:r>
              <w:rPr>
                <w:spacing w:val="-3"/>
              </w:rPr>
              <w:t xml:space="preserve"> Ефремов Е.А.</w:t>
            </w:r>
          </w:p>
          <w:p w:rsidR="008C73C9" w:rsidRPr="00B66DD0" w:rsidRDefault="008C73C9" w:rsidP="00EF3D3E">
            <w:pPr>
              <w:autoSpaceDE w:val="0"/>
              <w:autoSpaceDN w:val="0"/>
              <w:adjustRightInd w:val="0"/>
              <w:jc w:val="right"/>
              <w:rPr>
                <w:spacing w:val="-3"/>
              </w:rPr>
            </w:pPr>
          </w:p>
          <w:p w:rsidR="008C73C9" w:rsidRPr="00B66DD0" w:rsidRDefault="008C73C9" w:rsidP="00EF3D3E">
            <w:pPr>
              <w:tabs>
                <w:tab w:val="left" w:pos="6784"/>
                <w:tab w:val="right" w:pos="9640"/>
              </w:tabs>
              <w:jc w:val="right"/>
              <w:rPr>
                <w:bCs/>
              </w:rPr>
            </w:pPr>
            <w:r w:rsidRPr="00B66DD0">
              <w:rPr>
                <w:bCs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66DD0">
                <w:rPr>
                  <w:bCs/>
                </w:rPr>
                <w:t>2022 г</w:t>
              </w:r>
            </w:smartTag>
            <w:r w:rsidRPr="00B66DD0">
              <w:rPr>
                <w:bCs/>
              </w:rPr>
              <w:t>.</w:t>
            </w:r>
          </w:p>
          <w:p w:rsidR="008C73C9" w:rsidRPr="00B66DD0" w:rsidRDefault="008C73C9" w:rsidP="00EF3D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8C73C9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8C73C9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8C73C9" w:rsidRPr="00273286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8C73C9" w:rsidRPr="00F20232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023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ОБРАЗОВАТЕЛЬНАЯ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F20232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8C73C9" w:rsidRPr="00F20232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232">
        <w:rPr>
          <w:rFonts w:ascii="Times New Roman" w:hAnsi="Times New Roman" w:cs="Times New Roman"/>
          <w:b/>
          <w:sz w:val="40"/>
          <w:szCs w:val="40"/>
        </w:rPr>
        <w:t>ПРОФЕССИОНАЛЬНОЙ ПОДГОТОВКИ</w:t>
      </w:r>
    </w:p>
    <w:p w:rsidR="008C73C9" w:rsidRPr="00F20232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232">
        <w:rPr>
          <w:rFonts w:ascii="Times New Roman" w:hAnsi="Times New Roman" w:cs="Times New Roman"/>
          <w:b/>
          <w:sz w:val="40"/>
          <w:szCs w:val="40"/>
        </w:rPr>
        <w:t>ВОДИТЕЛЕЙ  ТРАНСПОРТНЫХ СРЕДСТВ</w:t>
      </w:r>
    </w:p>
    <w:p w:rsidR="008C73C9" w:rsidRPr="00F20232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КАТЕГОРИИ «В</w:t>
      </w:r>
      <w:r w:rsidRPr="00F20232">
        <w:rPr>
          <w:rFonts w:ascii="Times New Roman" w:hAnsi="Times New Roman" w:cs="Times New Roman"/>
          <w:b/>
          <w:sz w:val="40"/>
          <w:szCs w:val="40"/>
        </w:rPr>
        <w:t>Е»</w:t>
      </w:r>
    </w:p>
    <w:p w:rsidR="008C73C9" w:rsidRPr="00273286" w:rsidRDefault="008C73C9" w:rsidP="00F20232">
      <w:pPr>
        <w:pStyle w:val="ConsPlusNormal"/>
        <w:ind w:firstLine="567"/>
        <w:jc w:val="center"/>
        <w:rPr>
          <w:rFonts w:ascii="Times New Roman" w:hAnsi="Times New Roman" w:cs="Times New Roman"/>
          <w:sz w:val="40"/>
          <w:szCs w:val="40"/>
        </w:rPr>
      </w:pPr>
    </w:p>
    <w:p w:rsidR="008C73C9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Default="008C73C9" w:rsidP="000637D1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профессии   11442</w:t>
      </w: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Pr="00273286" w:rsidRDefault="008C73C9" w:rsidP="00285316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8C73C9" w:rsidRDefault="008C73C9" w:rsidP="0028531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Чаплыгин</w:t>
      </w:r>
      <w:r w:rsidRPr="0027328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8C73C9" w:rsidRDefault="008C73C9" w:rsidP="003035DE">
      <w:pPr>
        <w:autoSpaceDE w:val="0"/>
        <w:autoSpaceDN w:val="0"/>
        <w:adjustRightInd w:val="0"/>
        <w:jc w:val="center"/>
      </w:pPr>
      <w:r w:rsidRPr="003238B7">
        <w:t>СОДЕРЖАНИЕ</w:t>
      </w:r>
    </w:p>
    <w:p w:rsidR="008C73C9" w:rsidRPr="003035DE" w:rsidRDefault="008C73C9" w:rsidP="003035D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Стр.</w:t>
      </w:r>
    </w:p>
    <w:p w:rsidR="008C73C9" w:rsidRPr="009E4461" w:rsidRDefault="008C73C9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A13BED">
        <w:rPr>
          <w:rFonts w:ascii="Times New Roman" w:hAnsi="Times New Roman" w:cs="Times New Roman"/>
          <w:sz w:val="24"/>
          <w:szCs w:val="24"/>
        </w:rPr>
        <w:t xml:space="preserve">I. </w:t>
      </w:r>
      <w:r w:rsidRPr="00A13BED">
        <w:rPr>
          <w:rFonts w:ascii="Times New Roman" w:hAnsi="Times New Roman" w:cs="Times New Roman"/>
          <w:sz w:val="24"/>
          <w:szCs w:val="24"/>
        </w:rPr>
        <w:tab/>
      </w:r>
      <w:r w:rsidRPr="009E4461">
        <w:rPr>
          <w:rFonts w:ascii="Times New Roman" w:hAnsi="Times New Roman" w:cs="Times New Roman"/>
          <w:sz w:val="28"/>
          <w:szCs w:val="28"/>
        </w:rPr>
        <w:t>Пояснительная з</w:t>
      </w:r>
      <w:r>
        <w:rPr>
          <w:rFonts w:ascii="Times New Roman" w:hAnsi="Times New Roman" w:cs="Times New Roman"/>
          <w:sz w:val="28"/>
          <w:szCs w:val="28"/>
        </w:rPr>
        <w:t>аписка…………</w:t>
      </w:r>
      <w:r w:rsidRPr="009E4461">
        <w:rPr>
          <w:rFonts w:ascii="Times New Roman" w:hAnsi="Times New Roman" w:cs="Times New Roman"/>
          <w:sz w:val="28"/>
          <w:szCs w:val="28"/>
        </w:rPr>
        <w:t>………………………………………….3</w:t>
      </w:r>
    </w:p>
    <w:p w:rsidR="008C73C9" w:rsidRPr="009E4461" w:rsidRDefault="008C73C9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ab/>
        <w:t>Учебный план……………</w:t>
      </w:r>
      <w:r w:rsidRPr="009E4461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C73C9" w:rsidRPr="0045259A" w:rsidRDefault="008C73C9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9E446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4461">
        <w:rPr>
          <w:rFonts w:ascii="Times New Roman" w:hAnsi="Times New Roman" w:cs="Times New Roman"/>
          <w:sz w:val="28"/>
          <w:szCs w:val="28"/>
        </w:rPr>
        <w:t>.       Календарный учебный график</w:t>
      </w:r>
      <w:r w:rsidRPr="0045259A">
        <w:rPr>
          <w:rFonts w:ascii="Times New Roman" w:hAnsi="Times New Roman" w:cs="Times New Roman"/>
          <w:sz w:val="28"/>
          <w:szCs w:val="28"/>
        </w:rPr>
        <w:t>……………………………….……………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C73C9" w:rsidRPr="0045259A" w:rsidRDefault="008C73C9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IV.</w:t>
      </w:r>
      <w:r w:rsidRPr="0045259A">
        <w:rPr>
          <w:rFonts w:ascii="Times New Roman" w:hAnsi="Times New Roman" w:cs="Times New Roman"/>
          <w:sz w:val="28"/>
          <w:szCs w:val="28"/>
        </w:rPr>
        <w:tab/>
        <w:t>Рабочие программы учебных предметов…………………………………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C73C9" w:rsidRPr="009B366D" w:rsidRDefault="008C73C9" w:rsidP="00C57FF6">
      <w:pPr>
        <w:pStyle w:val="ConsPlusNormal"/>
        <w:ind w:left="851" w:hanging="851"/>
        <w:outlineLvl w:val="2"/>
        <w:rPr>
          <w:rFonts w:ascii="Times New Roman" w:hAnsi="Times New Roman" w:cs="Times New Roman"/>
          <w:sz w:val="28"/>
          <w:szCs w:val="28"/>
        </w:rPr>
      </w:pPr>
      <w:r w:rsidRPr="009B366D">
        <w:rPr>
          <w:rFonts w:ascii="Times New Roman" w:hAnsi="Times New Roman" w:cs="Times New Roman"/>
          <w:sz w:val="28"/>
          <w:szCs w:val="28"/>
        </w:rPr>
        <w:t>4.1.</w:t>
      </w:r>
      <w:r w:rsidRPr="009B366D">
        <w:rPr>
          <w:rFonts w:ascii="Times New Roman" w:hAnsi="Times New Roman" w:cs="Times New Roman"/>
          <w:sz w:val="28"/>
          <w:szCs w:val="28"/>
        </w:rPr>
        <w:tab/>
        <w:t>Специальный цикл  программы……………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B366D">
        <w:rPr>
          <w:rFonts w:ascii="Times New Roman" w:hAnsi="Times New Roman" w:cs="Times New Roman"/>
          <w:sz w:val="28"/>
          <w:szCs w:val="28"/>
        </w:rPr>
        <w:t>…………………………..7</w:t>
      </w:r>
    </w:p>
    <w:p w:rsidR="008C73C9" w:rsidRPr="0045259A" w:rsidRDefault="008C73C9" w:rsidP="003C2BF6">
      <w:pPr>
        <w:pStyle w:val="ConsPlusNormal"/>
        <w:ind w:left="851" w:hanging="851"/>
        <w:outlineLvl w:val="2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 xml:space="preserve">4.1.1. </w:t>
      </w:r>
      <w:r w:rsidRPr="00452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45259A">
        <w:rPr>
          <w:rFonts w:ascii="Times New Roman" w:hAnsi="Times New Roman" w:cs="Times New Roman"/>
          <w:sz w:val="28"/>
          <w:szCs w:val="28"/>
        </w:rPr>
        <w:t>абочая программа по учебному предмету "Устройство и техническое обслуживание т</w:t>
      </w:r>
      <w:r>
        <w:rPr>
          <w:rFonts w:ascii="Times New Roman" w:hAnsi="Times New Roman" w:cs="Times New Roman"/>
          <w:sz w:val="28"/>
          <w:szCs w:val="28"/>
        </w:rPr>
        <w:t>ранспортных средств категории "В</w:t>
      </w:r>
      <w:r w:rsidRPr="0045259A">
        <w:rPr>
          <w:rFonts w:ascii="Times New Roman" w:hAnsi="Times New Roman" w:cs="Times New Roman"/>
          <w:sz w:val="28"/>
          <w:szCs w:val="28"/>
        </w:rPr>
        <w:t>Е" как объектов управления"………………………………………………………………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…7</w:t>
      </w:r>
    </w:p>
    <w:p w:rsidR="008C73C9" w:rsidRPr="0045259A" w:rsidRDefault="008C73C9" w:rsidP="00AE4CA2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5259A">
        <w:rPr>
          <w:rFonts w:ascii="Times New Roman" w:hAnsi="Times New Roman" w:cs="Times New Roman"/>
          <w:sz w:val="28"/>
          <w:szCs w:val="28"/>
        </w:rPr>
        <w:t xml:space="preserve">абочая программа по учебному  предмету "Основы управления транспортными </w:t>
      </w:r>
      <w:r>
        <w:rPr>
          <w:rFonts w:ascii="Times New Roman" w:hAnsi="Times New Roman" w:cs="Times New Roman"/>
          <w:sz w:val="28"/>
          <w:szCs w:val="28"/>
        </w:rPr>
        <w:t xml:space="preserve"> средствами категории "В</w:t>
      </w:r>
      <w:r w:rsidRPr="0045259A">
        <w:rPr>
          <w:rFonts w:ascii="Times New Roman" w:hAnsi="Times New Roman" w:cs="Times New Roman"/>
          <w:sz w:val="28"/>
          <w:szCs w:val="28"/>
        </w:rPr>
        <w:t>Е"…………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59A">
        <w:rPr>
          <w:rFonts w:ascii="Times New Roman" w:hAnsi="Times New Roman" w:cs="Times New Roman"/>
          <w:sz w:val="28"/>
          <w:szCs w:val="28"/>
        </w:rPr>
        <w:t>.………...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452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C73C9" w:rsidRDefault="008C73C9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  Р</w:t>
      </w:r>
      <w:r w:rsidRPr="0045259A">
        <w:rPr>
          <w:rFonts w:ascii="Times New Roman" w:hAnsi="Times New Roman" w:cs="Times New Roman"/>
          <w:sz w:val="28"/>
          <w:szCs w:val="28"/>
        </w:rPr>
        <w:t>абочая программа  по учебному предмету "Вождение транспортных</w:t>
      </w:r>
    </w:p>
    <w:p w:rsidR="008C73C9" w:rsidRDefault="008C73C9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 категории "В</w:t>
      </w:r>
      <w:r w:rsidRPr="0045259A">
        <w:rPr>
          <w:rFonts w:ascii="Times New Roman" w:hAnsi="Times New Roman" w:cs="Times New Roman"/>
          <w:sz w:val="28"/>
          <w:szCs w:val="28"/>
        </w:rPr>
        <w:t xml:space="preserve">Е" (для транспортных средств с механической </w:t>
      </w:r>
    </w:p>
    <w:p w:rsidR="008C73C9" w:rsidRPr="0045259A" w:rsidRDefault="008C73C9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59A">
        <w:rPr>
          <w:rFonts w:ascii="Times New Roman" w:hAnsi="Times New Roman" w:cs="Times New Roman"/>
          <w:sz w:val="28"/>
          <w:szCs w:val="28"/>
        </w:rPr>
        <w:t>либо автоматической трансмиссией)……….….…….……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45259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C73C9" w:rsidRPr="0045259A" w:rsidRDefault="008C73C9" w:rsidP="00C57FF6">
      <w:pPr>
        <w:pStyle w:val="ConsPlusNormal"/>
        <w:ind w:left="851" w:hanging="851"/>
        <w:outlineLvl w:val="3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V.</w:t>
      </w:r>
      <w:r w:rsidRPr="0045259A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5259A">
        <w:rPr>
          <w:rFonts w:ascii="Times New Roman" w:hAnsi="Times New Roman" w:cs="Times New Roman"/>
          <w:sz w:val="28"/>
          <w:szCs w:val="28"/>
        </w:rPr>
        <w:t>….…</w:t>
      </w:r>
      <w:r>
        <w:rPr>
          <w:rFonts w:ascii="Times New Roman" w:hAnsi="Times New Roman" w:cs="Times New Roman"/>
          <w:sz w:val="28"/>
          <w:szCs w:val="28"/>
        </w:rPr>
        <w:t>.11</w:t>
      </w:r>
    </w:p>
    <w:p w:rsidR="008C73C9" w:rsidRPr="0045259A" w:rsidRDefault="008C73C9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VI.</w:t>
      </w:r>
      <w:r w:rsidRPr="0045259A">
        <w:rPr>
          <w:rFonts w:ascii="Times New Roman" w:hAnsi="Times New Roman" w:cs="Times New Roman"/>
          <w:sz w:val="28"/>
          <w:szCs w:val="28"/>
        </w:rPr>
        <w:tab/>
        <w:t>Условия реализации программы……………………….…………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45259A">
        <w:rPr>
          <w:rFonts w:ascii="Times New Roman" w:hAnsi="Times New Roman" w:cs="Times New Roman"/>
          <w:sz w:val="28"/>
          <w:szCs w:val="28"/>
        </w:rPr>
        <w:t>…...1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C73C9" w:rsidRPr="0045259A" w:rsidRDefault="008C73C9" w:rsidP="00C57FF6">
      <w:pPr>
        <w:pStyle w:val="ConsPlusNormal"/>
        <w:ind w:left="851" w:hanging="851"/>
        <w:outlineLvl w:val="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VII.</w:t>
      </w:r>
      <w:r w:rsidRPr="0045259A">
        <w:rPr>
          <w:rFonts w:ascii="Times New Roman" w:hAnsi="Times New Roman" w:cs="Times New Roman"/>
          <w:sz w:val="28"/>
          <w:szCs w:val="28"/>
        </w:rPr>
        <w:tab/>
        <w:t>Система оценки результатов освоения программы…………………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5259A">
        <w:rPr>
          <w:rFonts w:ascii="Times New Roman" w:hAnsi="Times New Roman" w:cs="Times New Roman"/>
          <w:sz w:val="28"/>
          <w:szCs w:val="28"/>
        </w:rPr>
        <w:t>.....1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8C73C9" w:rsidRPr="009E4461" w:rsidRDefault="008C73C9" w:rsidP="00C57FF6">
      <w:pPr>
        <w:pStyle w:val="ConsPlusNormal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VIII.</w:t>
      </w:r>
      <w:r w:rsidRPr="0045259A">
        <w:rPr>
          <w:rFonts w:ascii="Times New Roman" w:hAnsi="Times New Roman" w:cs="Times New Roman"/>
          <w:sz w:val="28"/>
          <w:szCs w:val="28"/>
        </w:rPr>
        <w:tab/>
        <w:t xml:space="preserve">Учебно-методические материалы, обеспечивающие реализацию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59A">
        <w:rPr>
          <w:rFonts w:ascii="Times New Roman" w:hAnsi="Times New Roman" w:cs="Times New Roman"/>
          <w:sz w:val="28"/>
          <w:szCs w:val="28"/>
        </w:rPr>
        <w:t>программы……………………………………………….…….…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259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...21</w:t>
      </w:r>
    </w:p>
    <w:p w:rsidR="008C73C9" w:rsidRPr="009E4461" w:rsidRDefault="008C73C9" w:rsidP="009E446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73C9" w:rsidRPr="00273286" w:rsidRDefault="008C73C9" w:rsidP="0028531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  <w:bookmarkStart w:id="0" w:name="sub_6100"/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</w:rPr>
      </w:pPr>
    </w:p>
    <w:p w:rsidR="008C73C9" w:rsidRDefault="008C73C9" w:rsidP="00D45119"/>
    <w:p w:rsidR="008C73C9" w:rsidRDefault="008C73C9" w:rsidP="00D45119"/>
    <w:p w:rsidR="008C73C9" w:rsidRDefault="008C73C9" w:rsidP="00D45119"/>
    <w:p w:rsidR="008C73C9" w:rsidRDefault="008C73C9" w:rsidP="00D45119"/>
    <w:p w:rsidR="008C73C9" w:rsidRDefault="008C73C9" w:rsidP="00D45119"/>
    <w:p w:rsidR="008C73C9" w:rsidRDefault="008C73C9" w:rsidP="00D45119"/>
    <w:p w:rsidR="008C73C9" w:rsidRDefault="008C73C9" w:rsidP="00D45119"/>
    <w:p w:rsidR="008C73C9" w:rsidRPr="00014B43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14B43">
        <w:rPr>
          <w:rFonts w:ascii="Times New Roman" w:hAnsi="Times New Roman" w:cs="Times New Roman"/>
          <w:color w:val="auto"/>
          <w:sz w:val="28"/>
          <w:szCs w:val="28"/>
        </w:rPr>
        <w:t>I. Пояснительная записка</w:t>
      </w:r>
    </w:p>
    <w:bookmarkEnd w:id="0"/>
    <w:p w:rsidR="008C73C9" w:rsidRPr="00014B43" w:rsidRDefault="008C73C9" w:rsidP="00285316">
      <w:pPr>
        <w:ind w:firstLine="567"/>
        <w:rPr>
          <w:sz w:val="28"/>
          <w:szCs w:val="28"/>
        </w:rPr>
      </w:pPr>
    </w:p>
    <w:p w:rsidR="008C73C9" w:rsidRPr="00014B43" w:rsidRDefault="008C73C9" w:rsidP="003035DE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Программа профессиональной подготовки водителей т</w:t>
      </w:r>
      <w:r>
        <w:rPr>
          <w:sz w:val="28"/>
          <w:szCs w:val="28"/>
        </w:rPr>
        <w:t>ранспортных средств категории "В</w:t>
      </w:r>
      <w:r w:rsidRPr="00014B43">
        <w:rPr>
          <w:sz w:val="28"/>
          <w:szCs w:val="28"/>
        </w:rPr>
        <w:t>Е" (далее - программа) разработана в соответствии с требованиями:</w:t>
      </w:r>
    </w:p>
    <w:p w:rsidR="008C73C9" w:rsidRPr="00014B43" w:rsidRDefault="008C73C9" w:rsidP="003035D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hyperlink r:id="rId7" w:history="1">
        <w:r w:rsidRPr="00014B43">
          <w:rPr>
            <w:rStyle w:val="Hyperlink"/>
            <w:color w:val="auto"/>
            <w:sz w:val="28"/>
            <w:szCs w:val="28"/>
            <w:u w:val="none"/>
          </w:rPr>
          <w:t>Федерального закона</w:t>
        </w:r>
      </w:hyperlink>
      <w:r w:rsidRPr="00014B43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 г"/>
        </w:smartTagPr>
        <w:r w:rsidRPr="00014B43">
          <w:rPr>
            <w:sz w:val="28"/>
            <w:szCs w:val="28"/>
          </w:rPr>
          <w:t>1995 г</w:t>
        </w:r>
      </w:smartTag>
      <w:r w:rsidRPr="00014B43">
        <w:rPr>
          <w:sz w:val="28"/>
          <w:szCs w:val="28"/>
        </w:rPr>
        <w:t>. N 196-ФЗ "О безопасности дорожного движения";</w:t>
      </w:r>
    </w:p>
    <w:p w:rsidR="008C73C9" w:rsidRPr="00014B43" w:rsidRDefault="008C73C9" w:rsidP="003035D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14B43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014B43">
          <w:rPr>
            <w:sz w:val="28"/>
            <w:szCs w:val="28"/>
          </w:rPr>
          <w:t>2012 г</w:t>
        </w:r>
      </w:smartTag>
      <w:r w:rsidRPr="00014B43">
        <w:rPr>
          <w:sz w:val="28"/>
          <w:szCs w:val="28"/>
        </w:rPr>
        <w:t>. N 273-ФЗ "Об образовании в Российской Федерации";</w:t>
      </w:r>
    </w:p>
    <w:p w:rsidR="008C73C9" w:rsidRPr="00014B43" w:rsidRDefault="008C73C9" w:rsidP="003035DE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hyperlink r:id="rId8" w:history="1">
        <w:r w:rsidRPr="00014B43">
          <w:rPr>
            <w:rStyle w:val="Hyperlink"/>
            <w:color w:val="auto"/>
            <w:sz w:val="28"/>
            <w:szCs w:val="28"/>
            <w:u w:val="none"/>
          </w:rPr>
          <w:t>Порядк</w:t>
        </w:r>
      </w:hyperlink>
      <w:r w:rsidRPr="00014B43">
        <w:rPr>
          <w:sz w:val="28"/>
          <w:szCs w:val="28"/>
        </w:rPr>
        <w:t xml:space="preserve">а организации и осуществления образовательной деятельности по основным программам профессионального обучения, утвержденным </w:t>
      </w:r>
      <w:hyperlink r:id="rId9" w:history="1">
        <w:r w:rsidRPr="00014B43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014B43">
        <w:rPr>
          <w:sz w:val="28"/>
          <w:szCs w:val="28"/>
        </w:rPr>
        <w:t xml:space="preserve"> Министерства просвещения Российской Федерации от 26 августа </w:t>
      </w:r>
      <w:smartTag w:uri="urn:schemas-microsoft-com:office:smarttags" w:element="metricconverter">
        <w:smartTagPr>
          <w:attr w:name="ProductID" w:val="2020 г"/>
        </w:smartTagPr>
        <w:r w:rsidRPr="00014B43">
          <w:rPr>
            <w:sz w:val="28"/>
            <w:szCs w:val="28"/>
          </w:rPr>
          <w:t>2020 г</w:t>
        </w:r>
      </w:smartTag>
      <w:r w:rsidRPr="00014B43">
        <w:rPr>
          <w:sz w:val="28"/>
          <w:szCs w:val="28"/>
        </w:rPr>
        <w:t>. N 438;</w:t>
      </w:r>
    </w:p>
    <w:p w:rsidR="008C73C9" w:rsidRPr="00014B43" w:rsidRDefault="008C73C9" w:rsidP="003035D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Примерной программы профессиональной подготовки водителей транспортных средств категории «</w:t>
      </w:r>
      <w:r>
        <w:rPr>
          <w:sz w:val="28"/>
          <w:szCs w:val="28"/>
        </w:rPr>
        <w:t>ВЕ</w:t>
      </w:r>
      <w:r w:rsidRPr="00014B43">
        <w:rPr>
          <w:sz w:val="28"/>
          <w:szCs w:val="28"/>
        </w:rPr>
        <w:t>», утвержденной приказом Минпросвещения России от 08.11.2021 № 808 «Об утверждении примерных программ профессионального обучения водителей транспортных средств соответствующих категорий и подкатегорий»;</w:t>
      </w:r>
    </w:p>
    <w:p w:rsidR="008C73C9" w:rsidRPr="00014B43" w:rsidRDefault="008C73C9" w:rsidP="003035DE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Устава ПОУ «</w:t>
      </w:r>
      <w:r w:rsidRPr="003035DE">
        <w:rPr>
          <w:sz w:val="28"/>
          <w:szCs w:val="28"/>
        </w:rPr>
        <w:t>Чаплыгинская АШ ДОСААФ России</w:t>
      </w:r>
      <w:r w:rsidRPr="00014B43">
        <w:rPr>
          <w:sz w:val="28"/>
          <w:szCs w:val="28"/>
        </w:rPr>
        <w:t>».</w:t>
      </w:r>
    </w:p>
    <w:p w:rsidR="008C73C9" w:rsidRPr="00014B43" w:rsidRDefault="008C73C9" w:rsidP="00014B43">
      <w:pPr>
        <w:pStyle w:val="BodyText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</w:p>
    <w:p w:rsidR="008C73C9" w:rsidRPr="00014B43" w:rsidRDefault="008C73C9" w:rsidP="00014B43">
      <w:pPr>
        <w:pStyle w:val="BodyText"/>
        <w:widowControl w:val="0"/>
        <w:spacing w:after="0"/>
        <w:ind w:firstLine="709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>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8C73C9" w:rsidRPr="00014B43" w:rsidRDefault="008C73C9" w:rsidP="00014B43">
      <w:pPr>
        <w:pStyle w:val="BodyText"/>
        <w:widowControl w:val="0"/>
        <w:spacing w:after="0"/>
        <w:ind w:firstLine="709"/>
        <w:jc w:val="both"/>
        <w:rPr>
          <w:color w:val="FF0000"/>
          <w:sz w:val="28"/>
          <w:szCs w:val="28"/>
        </w:rPr>
      </w:pPr>
      <w:r w:rsidRPr="0045259A">
        <w:rPr>
          <w:color w:val="000000"/>
          <w:sz w:val="28"/>
          <w:szCs w:val="28"/>
        </w:rPr>
        <w:t>Профессиональное обучение направлено на приобретение лицами различного возраста профессиональной компетенции, получение указанными лицами квалификации по профессии рабочего без изменения уровня образования.</w:t>
      </w:r>
      <w:r>
        <w:rPr>
          <w:color w:val="000000"/>
          <w:sz w:val="28"/>
          <w:szCs w:val="28"/>
        </w:rPr>
        <w:t xml:space="preserve"> </w:t>
      </w:r>
      <w:r w:rsidRPr="00014B43">
        <w:rPr>
          <w:color w:val="000000"/>
          <w:sz w:val="28"/>
          <w:szCs w:val="28"/>
        </w:rPr>
        <w:t xml:space="preserve">На профессиональное обучение по программе профессиональной подготовки по профессии </w:t>
      </w:r>
      <w:r>
        <w:rPr>
          <w:color w:val="000000"/>
          <w:sz w:val="28"/>
          <w:szCs w:val="28"/>
        </w:rPr>
        <w:t>водитель автомобиля категории «ВЕ</w:t>
      </w:r>
      <w:r w:rsidRPr="00014B43">
        <w:rPr>
          <w:color w:val="000000"/>
          <w:sz w:val="28"/>
          <w:szCs w:val="28"/>
        </w:rPr>
        <w:t xml:space="preserve">» принимаются </w:t>
      </w:r>
      <w:r>
        <w:rPr>
          <w:color w:val="000000"/>
          <w:sz w:val="28"/>
          <w:szCs w:val="28"/>
        </w:rPr>
        <w:t>на общедоступной основе.</w:t>
      </w:r>
    </w:p>
    <w:p w:rsidR="008C73C9" w:rsidRPr="00014B43" w:rsidRDefault="008C73C9" w:rsidP="00014B43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014B43">
        <w:rPr>
          <w:b/>
          <w:color w:val="000000"/>
          <w:sz w:val="28"/>
          <w:szCs w:val="28"/>
        </w:rPr>
        <w:t>Цель программы</w:t>
      </w:r>
      <w:r w:rsidRPr="00014B43">
        <w:rPr>
          <w:color w:val="000000"/>
          <w:sz w:val="28"/>
          <w:szCs w:val="28"/>
        </w:rPr>
        <w:t xml:space="preserve"> - профессиональное обучение и подготовка кадров для получения востребованной профессии водитель.</w:t>
      </w:r>
    </w:p>
    <w:p w:rsidR="008C73C9" w:rsidRPr="00014B43" w:rsidRDefault="008C73C9" w:rsidP="00014B43">
      <w:pPr>
        <w:pStyle w:val="BodyText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014B43">
        <w:rPr>
          <w:b/>
          <w:color w:val="000000"/>
          <w:sz w:val="28"/>
          <w:szCs w:val="28"/>
        </w:rPr>
        <w:t>Задачи:</w:t>
      </w:r>
    </w:p>
    <w:p w:rsidR="008C73C9" w:rsidRPr="00014B43" w:rsidRDefault="008C73C9" w:rsidP="003035D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firstLine="0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 xml:space="preserve">формирование, закрепление и развитие практических навыков и компетенций </w:t>
      </w:r>
      <w:r>
        <w:rPr>
          <w:color w:val="000000"/>
          <w:sz w:val="28"/>
          <w:szCs w:val="28"/>
        </w:rPr>
        <w:t>вождения автомобиля категории «ВЕ</w:t>
      </w:r>
      <w:r w:rsidRPr="00014B43">
        <w:rPr>
          <w:color w:val="000000"/>
          <w:sz w:val="28"/>
          <w:szCs w:val="28"/>
        </w:rPr>
        <w:t>»;</w:t>
      </w:r>
    </w:p>
    <w:p w:rsidR="008C73C9" w:rsidRPr="00014B43" w:rsidRDefault="008C73C9" w:rsidP="003035D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firstLine="0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>формирование у водителя степени профессиональной подготовленности, соответствующей современным требованиям и нормам;</w:t>
      </w:r>
    </w:p>
    <w:p w:rsidR="008C73C9" w:rsidRDefault="008C73C9" w:rsidP="003035DE">
      <w:pPr>
        <w:pStyle w:val="BodyText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/>
        <w:ind w:left="0" w:firstLine="0"/>
        <w:jc w:val="both"/>
        <w:rPr>
          <w:color w:val="000000"/>
          <w:sz w:val="28"/>
          <w:szCs w:val="28"/>
        </w:rPr>
      </w:pPr>
      <w:r w:rsidRPr="00014B43">
        <w:rPr>
          <w:color w:val="000000"/>
          <w:sz w:val="28"/>
          <w:szCs w:val="28"/>
        </w:rPr>
        <w:t>укрепление законности и дисциплины, личной ответственности за выполнение служебного долга, бережного отношения к технике.</w:t>
      </w:r>
    </w:p>
    <w:p w:rsidR="008C73C9" w:rsidRPr="00014B43" w:rsidRDefault="008C73C9" w:rsidP="009A10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B43">
        <w:rPr>
          <w:sz w:val="28"/>
          <w:szCs w:val="28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8C73C9" w:rsidRPr="00014B43" w:rsidRDefault="008C73C9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C73C9" w:rsidRPr="00014B43" w:rsidRDefault="008C73C9" w:rsidP="009A105F">
      <w:pPr>
        <w:ind w:firstLine="567"/>
        <w:jc w:val="both"/>
        <w:rPr>
          <w:sz w:val="28"/>
          <w:szCs w:val="28"/>
          <w:u w:val="single"/>
        </w:rPr>
      </w:pPr>
      <w:r w:rsidRPr="00014B43">
        <w:rPr>
          <w:sz w:val="28"/>
          <w:szCs w:val="28"/>
          <w:u w:val="single"/>
        </w:rPr>
        <w:t>Специальный цикл включает учебные предметы:</w:t>
      </w:r>
    </w:p>
    <w:p w:rsidR="008C73C9" w:rsidRPr="00014B43" w:rsidRDefault="008C73C9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"Устройство и техническое обслуживание т</w:t>
      </w:r>
      <w:r>
        <w:rPr>
          <w:sz w:val="28"/>
          <w:szCs w:val="28"/>
        </w:rPr>
        <w:t>ранспортных средств категории "В</w:t>
      </w:r>
      <w:r w:rsidRPr="00014B43">
        <w:rPr>
          <w:sz w:val="28"/>
          <w:szCs w:val="28"/>
        </w:rPr>
        <w:t>Е" как объектов управления";</w:t>
      </w:r>
    </w:p>
    <w:p w:rsidR="008C73C9" w:rsidRPr="00014B43" w:rsidRDefault="008C73C9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"Основы управления транс</w:t>
      </w:r>
      <w:r>
        <w:rPr>
          <w:sz w:val="28"/>
          <w:szCs w:val="28"/>
        </w:rPr>
        <w:t>портными средствами категории "В</w:t>
      </w:r>
      <w:r w:rsidRPr="00014B43">
        <w:rPr>
          <w:sz w:val="28"/>
          <w:szCs w:val="28"/>
        </w:rPr>
        <w:t>Е";</w:t>
      </w:r>
    </w:p>
    <w:p w:rsidR="008C73C9" w:rsidRPr="00014B43" w:rsidRDefault="008C73C9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"Вождение т</w:t>
      </w:r>
      <w:r>
        <w:rPr>
          <w:sz w:val="28"/>
          <w:szCs w:val="28"/>
        </w:rPr>
        <w:t>ранспортных средств категории "В</w:t>
      </w:r>
      <w:r w:rsidRPr="00014B43">
        <w:rPr>
          <w:sz w:val="28"/>
          <w:szCs w:val="28"/>
        </w:rPr>
        <w:t>Е" (с механической трансмиссией/с автоматической трансмиссией)".</w:t>
      </w:r>
    </w:p>
    <w:p w:rsidR="008C73C9" w:rsidRPr="00014B43" w:rsidRDefault="008C73C9" w:rsidP="009A105F">
      <w:pPr>
        <w:ind w:firstLine="709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8C73C9" w:rsidRPr="001A4565" w:rsidRDefault="008C73C9" w:rsidP="009A1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565">
        <w:rPr>
          <w:sz w:val="28"/>
          <w:szCs w:val="28"/>
        </w:rPr>
        <w:t>Условия реализации программы составляют материально-техническую базу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8C73C9" w:rsidRPr="00014B43" w:rsidRDefault="008C73C9" w:rsidP="009A105F">
      <w:pPr>
        <w:ind w:firstLine="567"/>
        <w:jc w:val="both"/>
        <w:rPr>
          <w:sz w:val="28"/>
          <w:szCs w:val="28"/>
        </w:rPr>
      </w:pPr>
      <w:r w:rsidRPr="00014B43">
        <w:rPr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6200"/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014B43" w:rsidRDefault="008C73C9" w:rsidP="009A105F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14B43">
        <w:rPr>
          <w:rFonts w:ascii="Times New Roman" w:hAnsi="Times New Roman" w:cs="Times New Roman"/>
          <w:color w:val="auto"/>
          <w:sz w:val="28"/>
          <w:szCs w:val="28"/>
        </w:rPr>
        <w:t>II. Учебный план</w:t>
      </w:r>
    </w:p>
    <w:p w:rsidR="008C73C9" w:rsidRPr="00273286" w:rsidRDefault="008C73C9" w:rsidP="00285316">
      <w:pPr>
        <w:ind w:firstLine="567"/>
        <w:jc w:val="right"/>
      </w:pPr>
      <w:bookmarkStart w:id="2" w:name="sub_610"/>
      <w:bookmarkEnd w:id="1"/>
      <w:r w:rsidRPr="00273286">
        <w:rPr>
          <w:rStyle w:val="a"/>
          <w:rFonts w:ascii="Times New Roman" w:hAnsi="Times New Roman" w:cs="Times New Roman"/>
          <w:color w:val="auto"/>
        </w:rPr>
        <w:t>Таблица 1</w:t>
      </w:r>
    </w:p>
    <w:bookmarkEnd w:id="2"/>
    <w:p w:rsidR="008C73C9" w:rsidRPr="00273286" w:rsidRDefault="008C73C9" w:rsidP="00285316">
      <w:pPr>
        <w:ind w:firstLine="567"/>
      </w:pPr>
    </w:p>
    <w:tbl>
      <w:tblPr>
        <w:tblW w:w="9832" w:type="dxa"/>
        <w:tblInd w:w="-34" w:type="dxa"/>
        <w:tblLayout w:type="fixed"/>
        <w:tblLook w:val="0000"/>
      </w:tblPr>
      <w:tblGrid>
        <w:gridCol w:w="4537"/>
        <w:gridCol w:w="825"/>
        <w:gridCol w:w="1620"/>
        <w:gridCol w:w="1539"/>
        <w:gridCol w:w="1311"/>
      </w:tblGrid>
      <w:tr w:rsidR="008C73C9" w:rsidRPr="00273286" w:rsidTr="009A105F"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5EB2">
              <w:t>Форма промежу-точной аттестации</w:t>
            </w:r>
          </w:p>
        </w:tc>
      </w:tr>
      <w:tr w:rsidR="008C73C9" w:rsidRPr="00273286" w:rsidTr="009A105F">
        <w:tc>
          <w:tcPr>
            <w:tcW w:w="453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8C73C9" w:rsidRPr="00273286" w:rsidRDefault="008C73C9" w:rsidP="009A105F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A105F">
        <w:tc>
          <w:tcPr>
            <w:tcW w:w="45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ind w:left="-57" w:right="-113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3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9A105F">
            <w:pPr>
              <w:pStyle w:val="a1"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A105F">
        <w:trPr>
          <w:trHeight w:val="386"/>
        </w:trPr>
        <w:tc>
          <w:tcPr>
            <w:tcW w:w="9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Учебные предметы специального цикла</w:t>
            </w:r>
          </w:p>
        </w:tc>
      </w:tr>
      <w:tr w:rsidR="008C73C9" w:rsidRPr="00273286" w:rsidTr="009A105F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E5EB2">
              <w:t>зачет</w:t>
            </w:r>
          </w:p>
        </w:tc>
      </w:tr>
      <w:tr w:rsidR="008C73C9" w:rsidRPr="00273286" w:rsidTr="009A105F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Основы управления транспортными средствами категории "СЕ"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9E5EB2">
              <w:t>зачет</w:t>
            </w:r>
          </w:p>
        </w:tc>
      </w:tr>
      <w:tr w:rsidR="008C73C9" w:rsidRPr="00273286" w:rsidTr="009A105F"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Вождение транспортных средств категории "СЕ" (для транспортных средств с механической/автоматической трансмиссией)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7F0744">
              <w:t>контр. занятие</w:t>
            </w:r>
          </w:p>
        </w:tc>
      </w:tr>
      <w:tr w:rsidR="008C73C9" w:rsidRPr="00273286" w:rsidTr="009A105F">
        <w:trPr>
          <w:trHeight w:val="466"/>
        </w:trPr>
        <w:tc>
          <w:tcPr>
            <w:tcW w:w="9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Квалификационный экзамен</w:t>
            </w:r>
          </w:p>
        </w:tc>
      </w:tr>
      <w:tr w:rsidR="008C73C9" w:rsidRPr="00273286" w:rsidTr="009A105F">
        <w:trPr>
          <w:trHeight w:val="446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A105F">
        <w:trPr>
          <w:trHeight w:val="340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9A105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73C9" w:rsidRDefault="008C73C9" w:rsidP="006D3DAF">
      <w:pPr>
        <w:shd w:val="clear" w:color="auto" w:fill="FFFFFF"/>
        <w:spacing w:before="5" w:line="326" w:lineRule="exact"/>
        <w:jc w:val="center"/>
        <w:rPr>
          <w:sz w:val="32"/>
          <w:szCs w:val="32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Pr="002F51FF" w:rsidRDefault="008C73C9" w:rsidP="002F51FF">
      <w:pPr>
        <w:shd w:val="clear" w:color="auto" w:fill="FFFFFF"/>
        <w:spacing w:before="5" w:line="326" w:lineRule="exact"/>
        <w:jc w:val="both"/>
        <w:rPr>
          <w:sz w:val="28"/>
          <w:szCs w:val="28"/>
        </w:rPr>
      </w:pPr>
      <w:r w:rsidRPr="002F51FF">
        <w:rPr>
          <w:sz w:val="28"/>
          <w:szCs w:val="28"/>
        </w:rPr>
        <w:t>Зачеты по теоретической подготовке проводятся на последнем занятии по каждому предмету учебного плана</w:t>
      </w:r>
    </w:p>
    <w:p w:rsidR="008C73C9" w:rsidRPr="002F51FF" w:rsidRDefault="008C73C9" w:rsidP="002F51FF">
      <w:pPr>
        <w:shd w:val="clear" w:color="auto" w:fill="FFFFFF"/>
        <w:spacing w:before="5" w:line="326" w:lineRule="exact"/>
        <w:jc w:val="both"/>
        <w:rPr>
          <w:sz w:val="28"/>
          <w:szCs w:val="28"/>
        </w:rPr>
      </w:pPr>
    </w:p>
    <w:p w:rsidR="008C73C9" w:rsidRPr="002F51FF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Pr="002F51FF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Pr="002F51FF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b/>
          <w:sz w:val="28"/>
          <w:szCs w:val="28"/>
        </w:rPr>
      </w:pPr>
      <w:r w:rsidRPr="00602EED">
        <w:rPr>
          <w:b/>
          <w:sz w:val="28"/>
          <w:szCs w:val="28"/>
        </w:rPr>
        <w:t>III.</w:t>
      </w:r>
      <w:r w:rsidRPr="009B366D">
        <w:rPr>
          <w:b/>
          <w:sz w:val="28"/>
          <w:szCs w:val="28"/>
        </w:rPr>
        <w:t xml:space="preserve"> </w:t>
      </w:r>
      <w:r w:rsidRPr="00602EED">
        <w:rPr>
          <w:b/>
          <w:sz w:val="28"/>
          <w:szCs w:val="28"/>
        </w:rPr>
        <w:t>Календарный учебный график</w:t>
      </w:r>
    </w:p>
    <w:p w:rsidR="008C73C9" w:rsidRPr="00273286" w:rsidRDefault="008C73C9" w:rsidP="00602EED">
      <w:pPr>
        <w:ind w:firstLine="567"/>
        <w:jc w:val="right"/>
      </w:pPr>
      <w:r w:rsidRPr="00273286">
        <w:rPr>
          <w:rStyle w:val="a"/>
          <w:rFonts w:ascii="Times New Roman" w:hAnsi="Times New Roman" w:cs="Times New Roman"/>
          <w:color w:val="auto"/>
        </w:rPr>
        <w:t xml:space="preserve">Таблица </w:t>
      </w:r>
      <w:r>
        <w:rPr>
          <w:rStyle w:val="a"/>
          <w:rFonts w:ascii="Times New Roman" w:hAnsi="Times New Roman" w:cs="Times New Roman"/>
          <w:color w:val="auto"/>
        </w:rPr>
        <w:t>2</w:t>
      </w:r>
    </w:p>
    <w:p w:rsidR="008C73C9" w:rsidRDefault="008C73C9" w:rsidP="006D3DAF">
      <w:pPr>
        <w:shd w:val="clear" w:color="auto" w:fill="FFFFFF"/>
        <w:spacing w:before="5" w:line="326" w:lineRule="exact"/>
        <w:jc w:val="center"/>
        <w:rPr>
          <w:sz w:val="26"/>
          <w:szCs w:val="26"/>
        </w:rPr>
      </w:pPr>
    </w:p>
    <w:tbl>
      <w:tblPr>
        <w:tblW w:w="102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3"/>
        <w:gridCol w:w="611"/>
        <w:gridCol w:w="684"/>
        <w:gridCol w:w="415"/>
        <w:gridCol w:w="655"/>
        <w:gridCol w:w="656"/>
        <w:gridCol w:w="655"/>
        <w:gridCol w:w="656"/>
        <w:gridCol w:w="655"/>
        <w:gridCol w:w="656"/>
        <w:gridCol w:w="655"/>
        <w:gridCol w:w="656"/>
        <w:gridCol w:w="655"/>
        <w:gridCol w:w="656"/>
      </w:tblGrid>
      <w:tr w:rsidR="008C73C9" w:rsidRPr="00EF3D3E" w:rsidTr="006F34FC">
        <w:tc>
          <w:tcPr>
            <w:tcW w:w="2013" w:type="dxa"/>
            <w:vMerge w:val="restart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1710" w:type="dxa"/>
            <w:gridSpan w:val="3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6555" w:type="dxa"/>
            <w:gridSpan w:val="10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Номер занятия</w:t>
            </w:r>
          </w:p>
        </w:tc>
      </w:tr>
      <w:tr w:rsidR="008C73C9" w:rsidRPr="00EF3D3E" w:rsidTr="00F63933">
        <w:tc>
          <w:tcPr>
            <w:tcW w:w="2013" w:type="dxa"/>
            <w:vMerge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11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всего</w:t>
            </w:r>
          </w:p>
        </w:tc>
        <w:tc>
          <w:tcPr>
            <w:tcW w:w="1099" w:type="dxa"/>
            <w:gridSpan w:val="2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из них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4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6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7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8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9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10</w:t>
            </w:r>
          </w:p>
        </w:tc>
      </w:tr>
      <w:tr w:rsidR="008C73C9" w:rsidRPr="00EF3D3E" w:rsidTr="006F34FC">
        <w:trPr>
          <w:trHeight w:val="560"/>
        </w:trPr>
        <w:tc>
          <w:tcPr>
            <w:tcW w:w="10278" w:type="dxa"/>
            <w:gridSpan w:val="14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b/>
                <w:bCs/>
                <w:sz w:val="22"/>
                <w:szCs w:val="22"/>
                <w:shd w:val="clear" w:color="auto" w:fill="FFFFFF"/>
              </w:rPr>
              <w:t>Учебные предметы специального цикла</w:t>
            </w:r>
          </w:p>
        </w:tc>
      </w:tr>
      <w:tr w:rsidR="008C73C9" w:rsidRPr="00EF3D3E" w:rsidTr="00F63933">
        <w:trPr>
          <w:trHeight w:val="417"/>
        </w:trPr>
        <w:tc>
          <w:tcPr>
            <w:tcW w:w="2013" w:type="dxa"/>
            <w:vMerge w:val="restart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Устройство и техническое обслуживание транспортных средств категории "</w:t>
            </w:r>
            <w:r w:rsidRPr="00EF3D3E">
              <w:t xml:space="preserve"> СЕ</w:t>
            </w:r>
            <w:r w:rsidRPr="00EF3D3E">
              <w:rPr>
                <w:sz w:val="22"/>
                <w:szCs w:val="22"/>
              </w:rPr>
              <w:t xml:space="preserve"> " как объектов управления</w:t>
            </w:r>
          </w:p>
        </w:tc>
        <w:tc>
          <w:tcPr>
            <w:tcW w:w="611" w:type="dxa"/>
            <w:vMerge w:val="restart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теор</w:t>
            </w:r>
          </w:p>
        </w:tc>
        <w:tc>
          <w:tcPr>
            <w:tcW w:w="41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Т1 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8C73C9" w:rsidRPr="00EF3D3E" w:rsidTr="00F63933">
        <w:trPr>
          <w:trHeight w:val="623"/>
        </w:trPr>
        <w:tc>
          <w:tcPr>
            <w:tcW w:w="2013" w:type="dxa"/>
            <w:vMerge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</w:p>
        </w:tc>
        <w:tc>
          <w:tcPr>
            <w:tcW w:w="611" w:type="dxa"/>
            <w:vMerge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84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практ</w:t>
            </w:r>
          </w:p>
        </w:tc>
        <w:tc>
          <w:tcPr>
            <w:tcW w:w="41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Т3 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Т3 </w:t>
            </w:r>
          </w:p>
          <w:p w:rsidR="008C73C9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  <w:r w:rsidRPr="00EF3D3E">
              <w:rPr>
                <w:sz w:val="22"/>
                <w:szCs w:val="22"/>
              </w:rPr>
              <w:t>1</w:t>
            </w:r>
          </w:p>
          <w:p w:rsidR="008C73C9" w:rsidRPr="00CD6B61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зач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  <w:r w:rsidRPr="00EF3D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8C73C9" w:rsidRPr="00EF3D3E" w:rsidTr="00F63933">
        <w:trPr>
          <w:trHeight w:val="310"/>
        </w:trPr>
        <w:tc>
          <w:tcPr>
            <w:tcW w:w="2013" w:type="dxa"/>
            <w:vMerge w:val="restart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Основы управления транспортными средствами категории "</w:t>
            </w:r>
            <w:r w:rsidRPr="00EF3D3E">
              <w:t xml:space="preserve"> СЕ</w:t>
            </w:r>
            <w:r w:rsidRPr="00EF3D3E">
              <w:rPr>
                <w:sz w:val="22"/>
                <w:szCs w:val="22"/>
              </w:rPr>
              <w:t xml:space="preserve"> "</w:t>
            </w:r>
          </w:p>
        </w:tc>
        <w:tc>
          <w:tcPr>
            <w:tcW w:w="611" w:type="dxa"/>
            <w:vMerge w:val="restart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теор</w:t>
            </w:r>
          </w:p>
        </w:tc>
        <w:tc>
          <w:tcPr>
            <w:tcW w:w="41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Т1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8C73C9" w:rsidRPr="00EF3D3E" w:rsidTr="00F63933">
        <w:trPr>
          <w:trHeight w:val="580"/>
        </w:trPr>
        <w:tc>
          <w:tcPr>
            <w:tcW w:w="2013" w:type="dxa"/>
            <w:vMerge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</w:p>
        </w:tc>
        <w:tc>
          <w:tcPr>
            <w:tcW w:w="611" w:type="dxa"/>
            <w:vMerge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84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практ</w:t>
            </w:r>
          </w:p>
        </w:tc>
        <w:tc>
          <w:tcPr>
            <w:tcW w:w="41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3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Т1 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  <w:r w:rsidRPr="00EF3D3E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8C73C9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  <w:p w:rsidR="008C73C9" w:rsidRPr="00CD6B61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зач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highlight w:val="yellow"/>
              </w:rPr>
            </w:pPr>
          </w:p>
        </w:tc>
      </w:tr>
      <w:tr w:rsidR="008C73C9" w:rsidRPr="00EF3D3E" w:rsidTr="006F34FC">
        <w:trPr>
          <w:trHeight w:val="411"/>
        </w:trPr>
        <w:tc>
          <w:tcPr>
            <w:tcW w:w="10278" w:type="dxa"/>
            <w:gridSpan w:val="14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b/>
                <w:sz w:val="22"/>
                <w:szCs w:val="22"/>
              </w:rPr>
              <w:t>Квалификационный экзамен</w:t>
            </w:r>
          </w:p>
        </w:tc>
      </w:tr>
      <w:tr w:rsidR="008C73C9" w:rsidRPr="00EF3D3E" w:rsidTr="00F63933">
        <w:trPr>
          <w:trHeight w:val="418"/>
        </w:trPr>
        <w:tc>
          <w:tcPr>
            <w:tcW w:w="2013" w:type="dxa"/>
            <w:vMerge w:val="restart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Итоговая аттестация – квалификационный экзамен</w:t>
            </w:r>
          </w:p>
        </w:tc>
        <w:tc>
          <w:tcPr>
            <w:tcW w:w="611" w:type="dxa"/>
            <w:vMerge w:val="restart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теор</w:t>
            </w:r>
          </w:p>
        </w:tc>
        <w:tc>
          <w:tcPr>
            <w:tcW w:w="41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D716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экз</w:t>
            </w:r>
          </w:p>
          <w:p w:rsidR="008C73C9" w:rsidRPr="00EF3D3E" w:rsidRDefault="008C73C9" w:rsidP="00D716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106F7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F63933" w:rsidRDefault="008C73C9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</w:tr>
      <w:tr w:rsidR="008C73C9" w:rsidRPr="00EF3D3E" w:rsidTr="00F63933">
        <w:trPr>
          <w:trHeight w:val="560"/>
        </w:trPr>
        <w:tc>
          <w:tcPr>
            <w:tcW w:w="2013" w:type="dxa"/>
            <w:vMerge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</w:p>
        </w:tc>
        <w:tc>
          <w:tcPr>
            <w:tcW w:w="611" w:type="dxa"/>
            <w:vMerge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84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практ</w:t>
            </w:r>
          </w:p>
        </w:tc>
        <w:tc>
          <w:tcPr>
            <w:tcW w:w="41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D716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экз</w:t>
            </w:r>
          </w:p>
          <w:p w:rsidR="008C73C9" w:rsidRPr="00EF3D3E" w:rsidRDefault="008C73C9" w:rsidP="00D716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106F7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</w:tr>
      <w:tr w:rsidR="008C73C9" w:rsidRPr="00EF3D3E" w:rsidTr="00F63933">
        <w:trPr>
          <w:trHeight w:val="287"/>
        </w:trPr>
        <w:tc>
          <w:tcPr>
            <w:tcW w:w="2013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sz w:val="22"/>
                <w:szCs w:val="22"/>
              </w:rPr>
              <w:t>Итого</w:t>
            </w:r>
          </w:p>
        </w:tc>
        <w:tc>
          <w:tcPr>
            <w:tcW w:w="1710" w:type="dxa"/>
            <w:gridSpan w:val="3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16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  <w:tc>
          <w:tcPr>
            <w:tcW w:w="656" w:type="dxa"/>
            <w:vAlign w:val="center"/>
          </w:tcPr>
          <w:p w:rsidR="008C73C9" w:rsidRPr="00EF3D3E" w:rsidRDefault="008C73C9" w:rsidP="00EF3D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lang w:val="en-US"/>
              </w:rPr>
            </w:pPr>
          </w:p>
        </w:tc>
      </w:tr>
      <w:tr w:rsidR="008C73C9" w:rsidRPr="00EF3D3E" w:rsidTr="00F63933">
        <w:tc>
          <w:tcPr>
            <w:tcW w:w="2013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  <w:rPr>
                <w:bCs/>
                <w:shd w:val="clear" w:color="auto" w:fill="FFFFFF"/>
              </w:rPr>
            </w:pPr>
            <w:r w:rsidRPr="00EF3D3E">
              <w:rPr>
                <w:bCs/>
                <w:sz w:val="22"/>
                <w:szCs w:val="22"/>
                <w:shd w:val="clear" w:color="auto" w:fill="FFFFFF"/>
              </w:rPr>
              <w:t>Вождение транспортных средств категории "СЕ"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</w:pPr>
            <w:r w:rsidRPr="00EF3D3E">
              <w:rPr>
                <w:bCs/>
                <w:sz w:val="22"/>
                <w:szCs w:val="22"/>
                <w:shd w:val="clear" w:color="auto" w:fill="FFFFFF"/>
              </w:rPr>
              <w:t xml:space="preserve"> (с меха</w:t>
            </w:r>
            <w:r w:rsidRPr="00EF3D3E">
              <w:rPr>
                <w:bCs/>
                <w:sz w:val="22"/>
                <w:szCs w:val="22"/>
                <w:shd w:val="clear" w:color="auto" w:fill="FFFFFF"/>
              </w:rPr>
              <w:softHyphen/>
              <w:t>нической трансмиссией / с ав</w:t>
            </w:r>
            <w:r w:rsidRPr="00EF3D3E">
              <w:rPr>
                <w:bCs/>
                <w:sz w:val="22"/>
                <w:szCs w:val="22"/>
                <w:shd w:val="clear" w:color="auto" w:fill="FFFFFF"/>
              </w:rPr>
              <w:softHyphen/>
              <w:t>томатической трансмиссией)</w:t>
            </w:r>
          </w:p>
        </w:tc>
        <w:tc>
          <w:tcPr>
            <w:tcW w:w="1710" w:type="dxa"/>
            <w:gridSpan w:val="3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 xml:space="preserve">Т1 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Т1</w:t>
            </w:r>
          </w:p>
          <w:p w:rsidR="008C73C9" w:rsidRPr="00EF3D3E" w:rsidRDefault="008C73C9" w:rsidP="009A10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297E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8C73C9" w:rsidRPr="00EF3D3E" w:rsidRDefault="008C73C9" w:rsidP="00297E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297E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Т2</w:t>
            </w:r>
          </w:p>
          <w:p w:rsidR="008C73C9" w:rsidRPr="00EF3D3E" w:rsidRDefault="008C73C9" w:rsidP="00297E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Default="008C73C9" w:rsidP="00E121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Кз1</w:t>
            </w:r>
          </w:p>
          <w:p w:rsidR="008C73C9" w:rsidRPr="00F63933" w:rsidRDefault="008C73C9" w:rsidP="00E1213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 xml:space="preserve">2 </w:t>
            </w:r>
          </w:p>
        </w:tc>
        <w:tc>
          <w:tcPr>
            <w:tcW w:w="655" w:type="dxa"/>
            <w:vAlign w:val="center"/>
          </w:tcPr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Т3</w:t>
            </w:r>
          </w:p>
          <w:p w:rsidR="008C73C9" w:rsidRPr="00EF3D3E" w:rsidRDefault="008C73C9" w:rsidP="003830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</w:pPr>
            <w:r w:rsidRPr="00EF3D3E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8C73C9" w:rsidRDefault="008C73C9" w:rsidP="00F639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2"/>
                <w:szCs w:val="22"/>
                <w:u w:val="single"/>
              </w:rPr>
            </w:pPr>
            <w:r w:rsidRPr="00EF3D3E">
              <w:rPr>
                <w:sz w:val="22"/>
                <w:szCs w:val="22"/>
                <w:u w:val="single"/>
              </w:rPr>
              <w:t>Кз</w:t>
            </w:r>
            <w:r>
              <w:rPr>
                <w:sz w:val="22"/>
                <w:szCs w:val="22"/>
                <w:u w:val="single"/>
              </w:rPr>
              <w:t>2</w:t>
            </w:r>
          </w:p>
          <w:p w:rsidR="008C73C9" w:rsidRPr="00EF3D3E" w:rsidRDefault="008C73C9" w:rsidP="00F639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u w:val="single"/>
              </w:rPr>
            </w:pPr>
            <w:r w:rsidRPr="00F63933">
              <w:rPr>
                <w:sz w:val="22"/>
                <w:szCs w:val="22"/>
              </w:rPr>
              <w:t>1</w:t>
            </w:r>
          </w:p>
        </w:tc>
      </w:tr>
    </w:tbl>
    <w:p w:rsidR="008C73C9" w:rsidRDefault="008C73C9" w:rsidP="006D3DAF"/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6300"/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45259A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. Рабочие программы учебных предметов</w:t>
      </w:r>
    </w:p>
    <w:p w:rsidR="008C73C9" w:rsidRPr="0045259A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6310"/>
      <w:bookmarkEnd w:id="3"/>
      <w:r w:rsidRPr="0045259A">
        <w:rPr>
          <w:rFonts w:ascii="Times New Roman" w:hAnsi="Times New Roman" w:cs="Times New Roman"/>
          <w:color w:val="auto"/>
          <w:sz w:val="28"/>
          <w:szCs w:val="28"/>
        </w:rPr>
        <w:t>4.1. Специальный цикл программы.</w:t>
      </w:r>
    </w:p>
    <w:p w:rsidR="008C73C9" w:rsidRPr="0045259A" w:rsidRDefault="008C73C9" w:rsidP="00363402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6311"/>
      <w:bookmarkEnd w:id="4"/>
      <w:r w:rsidRPr="0045259A">
        <w:rPr>
          <w:rFonts w:ascii="Times New Roman" w:hAnsi="Times New Roman" w:cs="Times New Roman"/>
          <w:color w:val="auto"/>
          <w:sz w:val="28"/>
          <w:szCs w:val="28"/>
        </w:rPr>
        <w:t xml:space="preserve">4.1.1. </w:t>
      </w:r>
      <w:r w:rsidRPr="0045259A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 xml:space="preserve"> "Устройство и техническое обслуживание т</w:t>
      </w:r>
      <w:r>
        <w:rPr>
          <w:rFonts w:ascii="Times New Roman" w:hAnsi="Times New Roman" w:cs="Times New Roman"/>
          <w:color w:val="auto"/>
          <w:sz w:val="28"/>
          <w:szCs w:val="28"/>
        </w:rPr>
        <w:t>ранспортных средств категории "В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Е" как объектов управления".</w:t>
      </w:r>
    </w:p>
    <w:bookmarkEnd w:id="5"/>
    <w:p w:rsidR="008C73C9" w:rsidRPr="0045259A" w:rsidRDefault="008C73C9" w:rsidP="00363402">
      <w:pPr>
        <w:ind w:firstLine="567"/>
        <w:rPr>
          <w:sz w:val="28"/>
          <w:szCs w:val="28"/>
        </w:rPr>
      </w:pPr>
    </w:p>
    <w:p w:rsidR="008C73C9" w:rsidRPr="0045259A" w:rsidRDefault="008C73C9" w:rsidP="00363402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</w:rPr>
        <w:t>Распределение учебных часов по разделам и темам</w:t>
      </w:r>
    </w:p>
    <w:p w:rsidR="008C73C9" w:rsidRPr="0045259A" w:rsidRDefault="008C73C9" w:rsidP="00285316">
      <w:pPr>
        <w:ind w:firstLine="567"/>
        <w:jc w:val="right"/>
      </w:pPr>
      <w:bookmarkStart w:id="6" w:name="sub_620"/>
      <w:r w:rsidRPr="0045259A">
        <w:rPr>
          <w:rStyle w:val="a"/>
          <w:rFonts w:ascii="Times New Roman" w:hAnsi="Times New Roman" w:cs="Times New Roman"/>
          <w:color w:val="auto"/>
        </w:rPr>
        <w:t>Таблица 2</w:t>
      </w:r>
    </w:p>
    <w:tbl>
      <w:tblPr>
        <w:tblW w:w="9693" w:type="dxa"/>
        <w:tblInd w:w="108" w:type="dxa"/>
        <w:tblLayout w:type="fixed"/>
        <w:tblLook w:val="0000"/>
      </w:tblPr>
      <w:tblGrid>
        <w:gridCol w:w="570"/>
        <w:gridCol w:w="6213"/>
        <w:gridCol w:w="740"/>
        <w:gridCol w:w="1030"/>
        <w:gridCol w:w="1140"/>
      </w:tblGrid>
      <w:tr w:rsidR="008C73C9" w:rsidRPr="0045259A" w:rsidTr="006F34FC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bookmarkEnd w:id="6"/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№</w:t>
            </w:r>
          </w:p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C73C9" w:rsidRPr="0045259A" w:rsidTr="006F34FC">
        <w:tc>
          <w:tcPr>
            <w:tcW w:w="57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hanging="15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C73C9" w:rsidRPr="0045259A" w:rsidTr="006F34FC"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Теорет.</w:t>
            </w:r>
            <w:r w:rsidRPr="0045259A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</w:t>
            </w:r>
            <w:r w:rsidRPr="0045259A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8C73C9" w:rsidRPr="0045259A" w:rsidTr="001D03DD">
        <w:trPr>
          <w:trHeight w:val="289"/>
        </w:trPr>
        <w:tc>
          <w:tcPr>
            <w:tcW w:w="9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1D03DD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45259A">
              <w:rPr>
                <w:rFonts w:ascii="Times New Roman" w:hAnsi="Times New Roman" w:cs="Times New Roman"/>
                <w:color w:val="auto"/>
              </w:rPr>
              <w:t>Устройство транспортных средств</w:t>
            </w:r>
          </w:p>
        </w:tc>
      </w:tr>
      <w:tr w:rsidR="008C73C9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F56ECF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Общее устройство прицепов, тягово-сцепных и опорно-сцепных устройств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</w:tr>
      <w:tr w:rsidR="008C73C9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1151B8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1151B8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</w:tr>
      <w:tr w:rsidR="008C73C9" w:rsidRPr="0045259A" w:rsidTr="006F34FC">
        <w:tc>
          <w:tcPr>
            <w:tcW w:w="96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1D03DD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45259A">
              <w:rPr>
                <w:rFonts w:ascii="Times New Roman" w:hAnsi="Times New Roman" w:cs="Times New Roman"/>
                <w:color w:val="auto"/>
              </w:rPr>
              <w:t xml:space="preserve"> Техническое обслуживание</w:t>
            </w:r>
          </w:p>
        </w:tc>
      </w:tr>
      <w:tr w:rsidR="008C73C9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F56ECF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Техническое обслуживание прицепов, тягово-сцепных и опорно-сцепных устройств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</w:tr>
      <w:tr w:rsidR="008C73C9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F56ECF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Подготовка автопоезда к движению</w:t>
            </w:r>
            <w:r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3</w:t>
            </w:r>
          </w:p>
        </w:tc>
      </w:tr>
      <w:tr w:rsidR="008C73C9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FE10C6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FE10C6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73C9" w:rsidRPr="0045259A" w:rsidTr="006F34FC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FE10C6">
            <w:pPr>
              <w:pStyle w:val="a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1D03DD">
            <w:pPr>
              <w:pStyle w:val="a0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6F34F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C73C9" w:rsidRPr="0045259A" w:rsidRDefault="008C73C9" w:rsidP="00285316">
      <w:pPr>
        <w:ind w:firstLine="567"/>
      </w:pPr>
    </w:p>
    <w:p w:rsidR="008C73C9" w:rsidRDefault="008C73C9" w:rsidP="00F56EC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259A">
        <w:rPr>
          <w:b/>
          <w:sz w:val="28"/>
          <w:szCs w:val="28"/>
        </w:rPr>
        <w:t>Содержание</w:t>
      </w:r>
    </w:p>
    <w:p w:rsidR="008C73C9" w:rsidRPr="00363402" w:rsidRDefault="008C73C9" w:rsidP="001D03DD">
      <w:pPr>
        <w:pStyle w:val="1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63111"/>
      <w:r w:rsidRPr="00F56EC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1. Устройство транспортных средств.</w:t>
      </w:r>
    </w:p>
    <w:bookmarkEnd w:id="7"/>
    <w:p w:rsidR="008C73C9" w:rsidRPr="00363402" w:rsidRDefault="008C73C9" w:rsidP="001D03DD">
      <w:pPr>
        <w:ind w:firstLine="567"/>
        <w:jc w:val="both"/>
        <w:rPr>
          <w:sz w:val="28"/>
          <w:szCs w:val="28"/>
        </w:rPr>
      </w:pPr>
      <w:r w:rsidRPr="00F56ECF">
        <w:rPr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 w:rsidRPr="00363402">
        <w:rPr>
          <w:sz w:val="28"/>
          <w:szCs w:val="28"/>
        </w:rPr>
        <w:t>Общее устройство прицепов: классификация прицепов; краткие технические характеристики прицепов категории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</w:p>
    <w:p w:rsidR="008C73C9" w:rsidRPr="0045259A" w:rsidRDefault="008C73C9" w:rsidP="001D03DD">
      <w:pPr>
        <w:pStyle w:val="1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63112"/>
      <w:r w:rsidRPr="0045259A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Техническое обслуживание.</w:t>
      </w:r>
    </w:p>
    <w:bookmarkEnd w:id="8"/>
    <w:p w:rsidR="008C73C9" w:rsidRPr="0045259A" w:rsidRDefault="008C73C9" w:rsidP="001D0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Pr="00452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Техническое обслуживание прицепов: виды и периодичность технического обслуживания прицепов, контрольный осмотр и ежедневное техническое обслуживание прицепов, подготовка прицепа к техническому осмотру.</w:t>
      </w:r>
    </w:p>
    <w:p w:rsidR="008C73C9" w:rsidRPr="0045259A" w:rsidRDefault="008C73C9" w:rsidP="001D03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3</w:t>
      </w:r>
      <w:r w:rsidRPr="00452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 приборов прицепа.</w:t>
      </w:r>
    </w:p>
    <w:p w:rsidR="008C73C9" w:rsidRPr="0045259A" w:rsidRDefault="008C73C9" w:rsidP="001D0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Практическое занятие проводится на учебном транспортном средстве</w:t>
      </w:r>
    </w:p>
    <w:p w:rsidR="008C73C9" w:rsidRPr="009443D2" w:rsidRDefault="008C73C9" w:rsidP="001D03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Зачет</w:t>
      </w:r>
      <w:r>
        <w:rPr>
          <w:sz w:val="28"/>
          <w:szCs w:val="28"/>
        </w:rPr>
        <w:t xml:space="preserve"> по темам 1-3</w:t>
      </w:r>
      <w:r w:rsidRPr="0045259A">
        <w:rPr>
          <w:sz w:val="28"/>
          <w:szCs w:val="28"/>
        </w:rPr>
        <w:t>. Качество усвоения материала по учебному предмету оценивается преподавателем по итогам промежуточной аттестации.</w:t>
      </w: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6321"/>
    </w:p>
    <w:p w:rsidR="008C73C9" w:rsidRPr="001D03DD" w:rsidRDefault="008C73C9" w:rsidP="001D03DD">
      <w:pPr>
        <w:jc w:val="center"/>
        <w:rPr>
          <w:b/>
          <w:sz w:val="28"/>
          <w:szCs w:val="28"/>
        </w:rPr>
      </w:pPr>
      <w:r w:rsidRPr="001D03DD">
        <w:rPr>
          <w:b/>
          <w:sz w:val="28"/>
          <w:szCs w:val="28"/>
        </w:rPr>
        <w:t>4.1.2. Рабочая программа по учебному предмету</w:t>
      </w:r>
    </w:p>
    <w:p w:rsidR="008C73C9" w:rsidRPr="00363402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"Основы управления транс</w:t>
      </w:r>
      <w:r>
        <w:rPr>
          <w:rFonts w:ascii="Times New Roman" w:hAnsi="Times New Roman" w:cs="Times New Roman"/>
          <w:color w:val="auto"/>
          <w:sz w:val="28"/>
          <w:szCs w:val="28"/>
        </w:rPr>
        <w:t>портными средствами категории "В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Е".</w:t>
      </w:r>
    </w:p>
    <w:bookmarkEnd w:id="9"/>
    <w:p w:rsidR="008C73C9" w:rsidRDefault="008C73C9" w:rsidP="0027328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Распределение учебных часов по разделам и темам</w:t>
      </w:r>
    </w:p>
    <w:p w:rsidR="008C73C9" w:rsidRPr="00273286" w:rsidRDefault="008C73C9" w:rsidP="00285316">
      <w:pPr>
        <w:ind w:firstLine="567"/>
        <w:jc w:val="right"/>
      </w:pPr>
      <w:bookmarkStart w:id="10" w:name="sub_630"/>
      <w:r w:rsidRPr="00273286">
        <w:rPr>
          <w:rStyle w:val="a"/>
          <w:rFonts w:ascii="Times New Roman" w:hAnsi="Times New Roman" w:cs="Times New Roman"/>
          <w:color w:val="auto"/>
        </w:rPr>
        <w:t>Таблица 3</w:t>
      </w:r>
    </w:p>
    <w:tbl>
      <w:tblPr>
        <w:tblW w:w="9692" w:type="dxa"/>
        <w:tblInd w:w="108" w:type="dxa"/>
        <w:tblLayout w:type="fixed"/>
        <w:tblLook w:val="0000"/>
      </w:tblPr>
      <w:tblGrid>
        <w:gridCol w:w="513"/>
        <w:gridCol w:w="6156"/>
        <w:gridCol w:w="709"/>
        <w:gridCol w:w="1174"/>
        <w:gridCol w:w="1140"/>
      </w:tblGrid>
      <w:tr w:rsidR="008C73C9" w:rsidRPr="00273286" w:rsidTr="000916A4">
        <w:tc>
          <w:tcPr>
            <w:tcW w:w="5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bookmarkEnd w:id="10"/>
          <w:p w:rsidR="008C73C9" w:rsidRDefault="008C73C9" w:rsidP="000916A4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73C9" w:rsidRPr="00FE10C6" w:rsidRDefault="008C73C9" w:rsidP="000916A4">
            <w:pPr>
              <w:ind w:left="-57" w:right="-57"/>
              <w:jc w:val="center"/>
            </w:pPr>
            <w:r>
              <w:t>п/п</w:t>
            </w:r>
          </w:p>
        </w:tc>
        <w:tc>
          <w:tcPr>
            <w:tcW w:w="61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0916A4">
            <w:pPr>
              <w:pStyle w:val="a1"/>
              <w:ind w:left="-57" w:right="-57" w:firstLine="6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0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C73C9" w:rsidRPr="00273286" w:rsidTr="000916A4">
        <w:tc>
          <w:tcPr>
            <w:tcW w:w="51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0916A4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7" w:right="-57" w:hanging="1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C73C9" w:rsidRPr="00273286" w:rsidTr="000916A4">
        <w:tc>
          <w:tcPr>
            <w:tcW w:w="5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0916A4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7" w:right="-57"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</w:t>
            </w:r>
            <w:r w:rsidRPr="00273286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ind w:left="-51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Практич.</w:t>
            </w:r>
            <w:r w:rsidRPr="00273286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8C73C9" w:rsidRPr="00273286" w:rsidTr="000916A4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0916A4">
            <w:pPr>
              <w:pStyle w:val="a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7B0937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Особенности управления автопоездом в штатных ситуациях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0916A4"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0916A4">
            <w:pPr>
              <w:pStyle w:val="a0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FE10C6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Особенности управления автопоездом в нештатных ситуациях</w:t>
            </w:r>
            <w:r>
              <w:rPr>
                <w:rFonts w:ascii="Times New Roman" w:hAnsi="Times New Roman" w:cs="Times New Roman"/>
              </w:rPr>
              <w:t>.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73C9" w:rsidRPr="00273286" w:rsidTr="000916A4">
        <w:trPr>
          <w:trHeight w:val="345"/>
        </w:trPr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45259A" w:rsidRDefault="008C73C9" w:rsidP="000916A4">
            <w:pPr>
              <w:pStyle w:val="a0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0916A4">
            <w:pPr>
              <w:pStyle w:val="a0"/>
              <w:ind w:firstLine="6"/>
              <w:rPr>
                <w:rFonts w:ascii="Times New Roman" w:hAnsi="Times New Roman" w:cs="Times New Roman"/>
              </w:rPr>
            </w:pPr>
            <w:r w:rsidRPr="0045259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45259A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1D03D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C73C9" w:rsidRPr="00273286" w:rsidRDefault="008C73C9" w:rsidP="00285316">
      <w:pPr>
        <w:ind w:firstLine="567"/>
      </w:pPr>
    </w:p>
    <w:p w:rsidR="008C73C9" w:rsidRDefault="008C73C9" w:rsidP="00654D15">
      <w:pPr>
        <w:pStyle w:val="ConsPlusNormal"/>
        <w:spacing w:before="120"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78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C73C9" w:rsidRPr="00363402" w:rsidRDefault="008C73C9" w:rsidP="001D03DD">
      <w:pPr>
        <w:ind w:firstLine="567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1. </w:t>
      </w:r>
      <w:r w:rsidRPr="00363402">
        <w:rPr>
          <w:sz w:val="28"/>
          <w:szCs w:val="28"/>
        </w:rPr>
        <w:t>Особенности управления автопоездом в штатных ситуациях: причины возникновения поперечных колебаний прицепа во время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"складывания" автопоезда при движении задним ходом; обеспечение безопасности при движении автопоезда задним ходом; особенности управления автопоезда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характеристик перевозимого груза; особенности управления автоцистерной. Решение ситуационных задач.</w:t>
      </w:r>
    </w:p>
    <w:p w:rsidR="008C73C9" w:rsidRDefault="008C73C9" w:rsidP="001D03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32784">
        <w:rPr>
          <w:sz w:val="28"/>
          <w:szCs w:val="28"/>
        </w:rPr>
        <w:t xml:space="preserve">. </w:t>
      </w:r>
      <w:r w:rsidRPr="00363402">
        <w:rPr>
          <w:sz w:val="28"/>
          <w:szCs w:val="28"/>
        </w:rPr>
        <w:t>Особенности управления автопоездом в нештатных ситуациях: причины ухудшения курсовой устойчивости и "складывания"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 Решение ситуационных задач.</w:t>
      </w:r>
      <w:r>
        <w:rPr>
          <w:sz w:val="28"/>
          <w:szCs w:val="28"/>
        </w:rPr>
        <w:t xml:space="preserve"> </w:t>
      </w:r>
    </w:p>
    <w:p w:rsidR="008C73C9" w:rsidRPr="005E1201" w:rsidRDefault="008C73C9" w:rsidP="001D03D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E1201">
        <w:rPr>
          <w:sz w:val="28"/>
          <w:szCs w:val="28"/>
        </w:rPr>
        <w:t>Зачет</w:t>
      </w:r>
      <w:r>
        <w:rPr>
          <w:sz w:val="28"/>
          <w:szCs w:val="28"/>
        </w:rPr>
        <w:t xml:space="preserve"> по темам 1-2</w:t>
      </w:r>
      <w:r w:rsidRPr="005E1201">
        <w:rPr>
          <w:sz w:val="28"/>
          <w:szCs w:val="28"/>
        </w:rPr>
        <w:t>.</w:t>
      </w:r>
      <w:r w:rsidRPr="00AC1BF4"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Качество усвоения материала по учебному предмету оценивается преподавателем по итогам промежуточной аттестации.</w:t>
      </w:r>
    </w:p>
    <w:p w:rsidR="008C73C9" w:rsidRPr="00363402" w:rsidRDefault="008C73C9" w:rsidP="001D03DD">
      <w:pPr>
        <w:ind w:firstLine="567"/>
        <w:jc w:val="both"/>
        <w:rPr>
          <w:sz w:val="28"/>
          <w:szCs w:val="28"/>
        </w:rPr>
      </w:pPr>
    </w:p>
    <w:p w:rsidR="008C73C9" w:rsidRDefault="008C73C9" w:rsidP="001D03DD">
      <w:pPr>
        <w:pStyle w:val="1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6331"/>
    </w:p>
    <w:p w:rsidR="008C73C9" w:rsidRDefault="008C73C9" w:rsidP="001D03DD">
      <w:pPr>
        <w:pStyle w:val="11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5E1201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5E1201">
      <w:pPr>
        <w:pStyle w:val="1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AC1BF4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56ECF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</w:p>
    <w:p w:rsidR="008C73C9" w:rsidRPr="00363402" w:rsidRDefault="008C73C9" w:rsidP="00AC1BF4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"Вождение т</w:t>
      </w:r>
      <w:r>
        <w:rPr>
          <w:rFonts w:ascii="Times New Roman" w:hAnsi="Times New Roman" w:cs="Times New Roman"/>
          <w:color w:val="auto"/>
          <w:sz w:val="28"/>
          <w:szCs w:val="28"/>
        </w:rPr>
        <w:t>ранспортных средств категории "В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Е".</w:t>
      </w:r>
    </w:p>
    <w:bookmarkEnd w:id="11"/>
    <w:p w:rsidR="008C73C9" w:rsidRPr="00363402" w:rsidRDefault="008C73C9" w:rsidP="005E1201">
      <w:pPr>
        <w:ind w:firstLine="567"/>
        <w:rPr>
          <w:sz w:val="28"/>
          <w:szCs w:val="28"/>
        </w:rPr>
      </w:pPr>
    </w:p>
    <w:p w:rsidR="008C73C9" w:rsidRPr="00363402" w:rsidRDefault="008C73C9" w:rsidP="00AC1BF4">
      <w:pPr>
        <w:pStyle w:val="1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Распределение учебных часов по разделам и темам.</w:t>
      </w:r>
    </w:p>
    <w:p w:rsidR="008C73C9" w:rsidRPr="00273286" w:rsidRDefault="008C73C9" w:rsidP="00285316">
      <w:pPr>
        <w:ind w:firstLine="567"/>
        <w:jc w:val="right"/>
      </w:pPr>
      <w:bookmarkStart w:id="12" w:name="sub_640"/>
      <w:r w:rsidRPr="00273286">
        <w:rPr>
          <w:rStyle w:val="a"/>
          <w:rFonts w:ascii="Times New Roman" w:hAnsi="Times New Roman" w:cs="Times New Roman"/>
          <w:color w:val="auto"/>
        </w:rPr>
        <w:t>Таблица 4</w:t>
      </w:r>
    </w:p>
    <w:tbl>
      <w:tblPr>
        <w:tblW w:w="9690" w:type="dxa"/>
        <w:tblInd w:w="108" w:type="dxa"/>
        <w:tblLayout w:type="fixed"/>
        <w:tblLook w:val="0000"/>
      </w:tblPr>
      <w:tblGrid>
        <w:gridCol w:w="456"/>
        <w:gridCol w:w="7182"/>
        <w:gridCol w:w="2052"/>
      </w:tblGrid>
      <w:tr w:rsidR="008C73C9" w:rsidRPr="00273286" w:rsidTr="00094A6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12"/>
          <w:p w:rsidR="008C73C9" w:rsidRDefault="008C73C9" w:rsidP="00AC1BF4">
            <w:pPr>
              <w:pStyle w:val="a1"/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73C9" w:rsidRPr="00FE10C6" w:rsidRDefault="008C73C9" w:rsidP="00AC1BF4">
            <w:pPr>
              <w:ind w:left="-113" w:right="-113"/>
              <w:jc w:val="center"/>
            </w:pPr>
            <w:r>
              <w:t>п/п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Наименование заданий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8C73C9" w:rsidRPr="00273286" w:rsidTr="00094A6D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3C9" w:rsidRPr="00273286" w:rsidRDefault="008C73C9" w:rsidP="00AC1BF4">
            <w:pPr>
              <w:pStyle w:val="11"/>
              <w:numPr>
                <w:ilvl w:val="0"/>
                <w:numId w:val="1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E8393D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 </w:t>
            </w:r>
            <w:r w:rsidRPr="00273286">
              <w:rPr>
                <w:rFonts w:ascii="Times New Roman" w:hAnsi="Times New Roman" w:cs="Times New Roman"/>
                <w:color w:val="auto"/>
              </w:rPr>
              <w:t>Первоначальное обучение вождению</w:t>
            </w:r>
          </w:p>
        </w:tc>
      </w:tr>
      <w:tr w:rsidR="008C73C9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273286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Приемы управления транспортным автопоездом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73C9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273286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в ограниченных проездах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C73C9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732AAA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732AAA">
              <w:rPr>
                <w:rFonts w:ascii="Times New Roman" w:hAnsi="Times New Roman" w:cs="Times New Roman"/>
              </w:rPr>
              <w:t>Промежуточная аттестация. Контрольное задание №1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094A6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3C9" w:rsidRPr="00273286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73C9" w:rsidRPr="00273286" w:rsidTr="00094A6D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273286" w:rsidRDefault="008C73C9" w:rsidP="00AC1BF4">
            <w:pPr>
              <w:pStyle w:val="11"/>
              <w:numPr>
                <w:ilvl w:val="0"/>
                <w:numId w:val="11"/>
              </w:numPr>
              <w:spacing w:before="0" w:after="0"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E8393D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r w:rsidRPr="00273286">
              <w:rPr>
                <w:rFonts w:ascii="Times New Roman" w:hAnsi="Times New Roman" w:cs="Times New Roman"/>
                <w:color w:val="auto"/>
              </w:rPr>
              <w:t>Обучение вождению в условиях дорожного движения</w:t>
            </w:r>
          </w:p>
        </w:tc>
      </w:tr>
      <w:tr w:rsidR="008C73C9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273286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Вождение по учебным маршрутам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C73C9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732AAA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732AAA">
              <w:rPr>
                <w:rFonts w:ascii="Times New Roman" w:hAnsi="Times New Roman" w:cs="Times New Roman"/>
              </w:rPr>
              <w:t>Промежуточная аттестация. Контрольное задание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273286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C73C9" w:rsidRPr="00273286" w:rsidTr="00094A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3C9" w:rsidRPr="00273286" w:rsidRDefault="008C73C9" w:rsidP="00AC1BF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AC1BF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8C73C9" w:rsidRPr="00567872" w:rsidRDefault="008C73C9" w:rsidP="00DB65AD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63311"/>
      <w:r w:rsidRPr="0056787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C73C9" w:rsidRPr="00FE10C6" w:rsidRDefault="008C73C9" w:rsidP="00DB65A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0C6">
        <w:rPr>
          <w:rFonts w:ascii="Times New Roman" w:hAnsi="Times New Roman" w:cs="Times New Roman"/>
          <w:i/>
          <w:sz w:val="28"/>
          <w:szCs w:val="28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  <w:r w:rsidRPr="003C2BF6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вождению на транспортном средстве с </w:t>
      </w:r>
      <w:r>
        <w:rPr>
          <w:rFonts w:ascii="Times New Roman" w:hAnsi="Times New Roman" w:cs="Times New Roman"/>
          <w:i/>
          <w:sz w:val="28"/>
          <w:szCs w:val="28"/>
        </w:rPr>
        <w:t xml:space="preserve">автоматической </w:t>
      </w:r>
      <w:bookmarkStart w:id="14" w:name="_GoBack"/>
      <w:bookmarkEnd w:id="14"/>
      <w:r w:rsidRPr="003C2BF6">
        <w:rPr>
          <w:rFonts w:ascii="Times New Roman" w:hAnsi="Times New Roman" w:cs="Times New Roman"/>
          <w:i/>
          <w:sz w:val="28"/>
          <w:szCs w:val="28"/>
        </w:rPr>
        <w:t>трансмиссией обучающийся допускается к сдаче квалификационного экзамена на транспортном средстве с автоматической трансмиссией)</w:t>
      </w:r>
    </w:p>
    <w:p w:rsidR="008C73C9" w:rsidRPr="00363402" w:rsidRDefault="008C73C9" w:rsidP="000D6643">
      <w:pPr>
        <w:pStyle w:val="11"/>
        <w:spacing w:before="0" w:after="0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5E1201">
        <w:rPr>
          <w:rFonts w:ascii="Times New Roman" w:hAnsi="Times New Roman" w:cs="Times New Roman"/>
          <w:sz w:val="28"/>
          <w:szCs w:val="28"/>
        </w:rPr>
        <w:t>Раздел 1.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Первоначальное обучение вождению.</w:t>
      </w:r>
    </w:p>
    <w:bookmarkEnd w:id="13"/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1. </w:t>
      </w:r>
      <w:r w:rsidRPr="00363402">
        <w:rPr>
          <w:sz w:val="28"/>
          <w:szCs w:val="28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8C73C9" w:rsidRDefault="008C73C9" w:rsidP="00094A6D">
      <w:pPr>
        <w:ind w:firstLine="567"/>
        <w:jc w:val="both"/>
        <w:rPr>
          <w:sz w:val="28"/>
          <w:szCs w:val="28"/>
        </w:rPr>
      </w:pPr>
      <w:r w:rsidRPr="00532784">
        <w:rPr>
          <w:sz w:val="28"/>
          <w:szCs w:val="28"/>
        </w:rPr>
        <w:t xml:space="preserve">Тема </w:t>
      </w:r>
      <w:r>
        <w:rPr>
          <w:sz w:val="28"/>
          <w:szCs w:val="28"/>
        </w:rPr>
        <w:t>2</w:t>
      </w:r>
      <w:r w:rsidRPr="00532784">
        <w:rPr>
          <w:sz w:val="28"/>
          <w:szCs w:val="28"/>
        </w:rPr>
        <w:t xml:space="preserve">. </w:t>
      </w:r>
      <w:r w:rsidRPr="00363402">
        <w:rPr>
          <w:sz w:val="28"/>
          <w:szCs w:val="28"/>
        </w:rPr>
        <w:t>Управление автопоездом в ограниченных проездах: повороты налево и направо на 90 градусов при ограниченной ширине полосы движения (при движении вперед); 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проезд перекрестка и железнодорожного переезда; развороты без применения и с применением заднего хода; начало движения задним ходом, 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8C73C9" w:rsidRPr="003C172F" w:rsidRDefault="008C73C9" w:rsidP="00DB65A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3C172F">
        <w:rPr>
          <w:sz w:val="28"/>
          <w:szCs w:val="28"/>
        </w:rPr>
        <w:t>Контрольное задание №1: проверка умений управлять транспортным средством на закрытой площадке.</w:t>
      </w:r>
    </w:p>
    <w:p w:rsidR="008C73C9" w:rsidRPr="0045259A" w:rsidRDefault="008C73C9" w:rsidP="00A8281F">
      <w:pPr>
        <w:pStyle w:val="11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63312"/>
      <w:r w:rsidRPr="0045259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2. Обучение вождению в условиях дорожного движения.</w:t>
      </w:r>
    </w:p>
    <w:bookmarkEnd w:id="15"/>
    <w:p w:rsidR="008C73C9" w:rsidRPr="0045259A" w:rsidRDefault="008C73C9" w:rsidP="00DB65A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59A">
        <w:rPr>
          <w:rFonts w:ascii="Times New Roman" w:hAnsi="Times New Roman" w:cs="Times New Roman"/>
          <w:sz w:val="28"/>
          <w:szCs w:val="28"/>
        </w:rPr>
        <w:t>Тема 1 .Вождение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прилегающей территории, движение в транспортном потоке,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прямом направлении, с поворотами направо и налево, разворотом для движения в обратном направлении.</w:t>
      </w:r>
    </w:p>
    <w:p w:rsidR="008C73C9" w:rsidRPr="0045259A" w:rsidRDefault="008C73C9" w:rsidP="00DB65A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Контрольное задание №2: проверка умений управлять транспортным в условиях дорожного движения.</w:t>
      </w:r>
    </w:p>
    <w:p w:rsidR="008C73C9" w:rsidRPr="0045259A" w:rsidRDefault="008C73C9" w:rsidP="00DB65A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bookmarkStart w:id="16" w:name="Par2688"/>
      <w:bookmarkEnd w:id="16"/>
      <w:r w:rsidRPr="0045259A">
        <w:rPr>
          <w:sz w:val="28"/>
          <w:szCs w:val="28"/>
        </w:rPr>
        <w:t>Обучение вождению в условиях дорожного движения осуществляется по  утвержденным маршрутам, содержащим соответствующие участки дорог.</w:t>
      </w: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6400"/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45259A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</w:rPr>
        <w:t>V. Планируемые результаты освоения программы</w:t>
      </w:r>
    </w:p>
    <w:p w:rsidR="008C73C9" w:rsidRPr="0045259A" w:rsidRDefault="008C73C9" w:rsidP="00532058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b/>
          <w:sz w:val="28"/>
          <w:szCs w:val="28"/>
        </w:rPr>
      </w:pPr>
      <w:bookmarkStart w:id="18" w:name="sub_6500"/>
      <w:bookmarkEnd w:id="17"/>
      <w:r w:rsidRPr="0045259A">
        <w:rPr>
          <w:b/>
          <w:sz w:val="28"/>
          <w:szCs w:val="28"/>
        </w:rPr>
        <w:t>В результате освоения образовательной программы обучающиеся должны знать:</w:t>
      </w:r>
    </w:p>
    <w:p w:rsidR="008C73C9" w:rsidRPr="0045259A" w:rsidRDefault="008C73C9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hyperlink r:id="rId10" w:history="1">
        <w:r w:rsidRPr="000D6643">
          <w:rPr>
            <w:sz w:val="28"/>
            <w:szCs w:val="28"/>
          </w:rPr>
          <w:t>Правила</w:t>
        </w:r>
      </w:hyperlink>
      <w:r w:rsidRPr="000D6643">
        <w:rPr>
          <w:sz w:val="28"/>
          <w:szCs w:val="28"/>
        </w:rPr>
        <w:t xml:space="preserve"> </w:t>
      </w:r>
      <w:r w:rsidRPr="0045259A">
        <w:rPr>
          <w:sz w:val="28"/>
          <w:szCs w:val="28"/>
        </w:rPr>
        <w:t>дорожного движения;</w:t>
      </w:r>
    </w:p>
    <w:p w:rsidR="008C73C9" w:rsidRPr="0045259A" w:rsidRDefault="008C73C9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основы законодательства Российской Федерации в сфере дорожного движения и перевозок пассажиров и багажа;</w:t>
      </w:r>
    </w:p>
    <w:p w:rsidR="008C73C9" w:rsidRPr="0045259A" w:rsidRDefault="008C73C9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основы безопасного управления составом транспортных средств;</w:t>
      </w:r>
    </w:p>
    <w:p w:rsidR="008C73C9" w:rsidRPr="0045259A" w:rsidRDefault="008C73C9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назначение, устройство и разновидности тягово-сцепных устройств тягачей;</w:t>
      </w:r>
    </w:p>
    <w:p w:rsidR="008C73C9" w:rsidRPr="0045259A" w:rsidRDefault="008C73C9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перечень неисправностей и условий, при наличии которых запрещается эксплуатация прицепа;</w:t>
      </w:r>
    </w:p>
    <w:p w:rsidR="008C73C9" w:rsidRPr="0045259A" w:rsidRDefault="008C73C9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основы погрузки, разгрузки, размещения и крепления грузовых мест, багажа в прицепе, опасность и последствия перемещения груза;</w:t>
      </w:r>
    </w:p>
    <w:p w:rsidR="008C73C9" w:rsidRPr="0045259A" w:rsidRDefault="008C73C9" w:rsidP="00094A6D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особенности управления составом транспортных средств в штатных и нештатных ситуациях.</w:t>
      </w:r>
    </w:p>
    <w:p w:rsidR="008C73C9" w:rsidRPr="0045259A" w:rsidRDefault="008C73C9" w:rsidP="00EF7415">
      <w:pPr>
        <w:pStyle w:val="ListParagraph"/>
        <w:autoSpaceDE w:val="0"/>
        <w:autoSpaceDN w:val="0"/>
        <w:adjustRightInd w:val="0"/>
        <w:ind w:left="1259"/>
        <w:jc w:val="both"/>
        <w:rPr>
          <w:sz w:val="28"/>
          <w:szCs w:val="28"/>
        </w:rPr>
      </w:pPr>
    </w:p>
    <w:p w:rsidR="008C73C9" w:rsidRPr="0045259A" w:rsidRDefault="008C73C9" w:rsidP="006F4312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45259A">
        <w:rPr>
          <w:sz w:val="28"/>
          <w:szCs w:val="28"/>
        </w:rPr>
        <w:t xml:space="preserve">В результате освоения образовательной программы обучающиеся </w:t>
      </w:r>
      <w:r w:rsidRPr="0045259A">
        <w:rPr>
          <w:b/>
          <w:sz w:val="28"/>
          <w:szCs w:val="28"/>
        </w:rPr>
        <w:t>должны уметь:</w:t>
      </w:r>
    </w:p>
    <w:p w:rsidR="008C73C9" w:rsidRPr="0045259A" w:rsidRDefault="008C73C9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безопасно и эффективно управлять составом транспортных средств в различных условиях движения;</w:t>
      </w:r>
    </w:p>
    <w:p w:rsidR="008C73C9" w:rsidRPr="0045259A" w:rsidRDefault="008C73C9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 xml:space="preserve">соблюдать </w:t>
      </w:r>
      <w:hyperlink r:id="rId11" w:history="1">
        <w:r w:rsidRPr="000D6643">
          <w:rPr>
            <w:sz w:val="28"/>
            <w:szCs w:val="28"/>
          </w:rPr>
          <w:t>Правила</w:t>
        </w:r>
      </w:hyperlink>
      <w:r w:rsidRPr="0045259A">
        <w:rPr>
          <w:sz w:val="28"/>
          <w:szCs w:val="28"/>
        </w:rPr>
        <w:t xml:space="preserve"> дорожного движения при управлении составом транспортных средств;</w:t>
      </w:r>
    </w:p>
    <w:p w:rsidR="008C73C9" w:rsidRPr="0045259A" w:rsidRDefault="008C73C9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выполнять ежедневное техническое обслуживание состава транспортных средств;</w:t>
      </w:r>
    </w:p>
    <w:p w:rsidR="008C73C9" w:rsidRPr="0045259A" w:rsidRDefault="008C73C9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устранять мелкие неисправности в процессе эксплуатации состава транспортных средств, не требующие разборки узлов и агрегатов;</w:t>
      </w:r>
    </w:p>
    <w:p w:rsidR="008C73C9" w:rsidRPr="0045259A" w:rsidRDefault="008C73C9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составом транспортных средств;</w:t>
      </w:r>
    </w:p>
    <w:p w:rsidR="008C73C9" w:rsidRPr="0045259A" w:rsidRDefault="008C73C9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8C73C9" w:rsidRPr="0045259A" w:rsidRDefault="008C73C9" w:rsidP="00094A6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совершенствовать свои навыки управления составом транспортных средств.</w:t>
      </w: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45259A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5259A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45259A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5259A">
        <w:rPr>
          <w:rFonts w:ascii="Times New Roman" w:hAnsi="Times New Roman" w:cs="Times New Roman"/>
          <w:color w:val="auto"/>
          <w:sz w:val="28"/>
          <w:szCs w:val="28"/>
        </w:rPr>
        <w:t>. Условия реализации программы</w:t>
      </w:r>
    </w:p>
    <w:p w:rsidR="008C73C9" w:rsidRPr="0045259A" w:rsidRDefault="008C73C9" w:rsidP="00094A6D">
      <w:pPr>
        <w:ind w:firstLine="567"/>
        <w:jc w:val="both"/>
        <w:rPr>
          <w:sz w:val="28"/>
          <w:szCs w:val="28"/>
        </w:rPr>
      </w:pPr>
      <w:bookmarkStart w:id="19" w:name="sub_6501"/>
      <w:bookmarkEnd w:id="18"/>
      <w:r w:rsidRPr="0045259A">
        <w:rPr>
          <w:sz w:val="28"/>
          <w:szCs w:val="28"/>
        </w:rPr>
        <w:t>6.1. Организационно-педагогические условия обеспечивают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bookmarkEnd w:id="19"/>
    <w:p w:rsidR="008C73C9" w:rsidRPr="0045259A" w:rsidRDefault="008C73C9" w:rsidP="00094A6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N 196-ФЗ и подпунктом "б"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N 711 "О дополнительных мерах по обеспечению безопасности дорожного движения".</w:t>
      </w:r>
    </w:p>
    <w:p w:rsidR="008C73C9" w:rsidRPr="0045259A" w:rsidRDefault="008C73C9" w:rsidP="00094A6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Наполняемость учебной группы не должна превышает 30 человек</w:t>
      </w:r>
      <w:r w:rsidRPr="00363402">
        <w:rPr>
          <w:sz w:val="28"/>
          <w:szCs w:val="28"/>
        </w:rPr>
        <w:t>.</w:t>
      </w:r>
    </w:p>
    <w:p w:rsidR="008C73C9" w:rsidRPr="0045259A" w:rsidRDefault="008C73C9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8C73C9" w:rsidRPr="0045259A" w:rsidRDefault="008C73C9" w:rsidP="00094A6D">
      <w:pPr>
        <w:ind w:firstLine="567"/>
        <w:jc w:val="both"/>
        <w:rPr>
          <w:sz w:val="28"/>
          <w:szCs w:val="28"/>
        </w:rPr>
      </w:pPr>
    </w:p>
    <w:p w:rsidR="008C73C9" w:rsidRPr="0045259A" w:rsidRDefault="008C73C9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Расчетная формула для определения общего числа учебных кабинетов для теоретического обучения:</w:t>
      </w:r>
    </w:p>
    <w:p w:rsidR="008C73C9" w:rsidRPr="0045259A" w:rsidRDefault="008C73C9" w:rsidP="00094A6D">
      <w:pPr>
        <w:ind w:firstLine="567"/>
        <w:jc w:val="both"/>
        <w:rPr>
          <w:sz w:val="28"/>
          <w:szCs w:val="28"/>
        </w:rPr>
      </w:pPr>
    </w:p>
    <w:p w:rsidR="008C73C9" w:rsidRPr="0045259A" w:rsidRDefault="008C73C9" w:rsidP="00285316">
      <w:pPr>
        <w:ind w:firstLine="567"/>
        <w:jc w:val="center"/>
        <w:rPr>
          <w:sz w:val="28"/>
          <w:szCs w:val="28"/>
        </w:rPr>
      </w:pPr>
      <w:r w:rsidRPr="001830AD">
        <w:rPr>
          <w:noProof/>
          <w:sz w:val="28"/>
          <w:szCs w:val="28"/>
        </w:rPr>
        <w:pict>
          <v:shape id="Рисунок 1" o:spid="_x0000_i1026" type="#_x0000_t75" style="width:92.25pt;height:42.75pt;visibility:visible" filled="t">
            <v:imagedata r:id="rId12" o:title=""/>
          </v:shape>
        </w:pict>
      </w:r>
      <w:r w:rsidRPr="0045259A">
        <w:rPr>
          <w:sz w:val="28"/>
          <w:szCs w:val="28"/>
        </w:rPr>
        <w:t>,</w:t>
      </w:r>
    </w:p>
    <w:p w:rsidR="008C73C9" w:rsidRPr="0045259A" w:rsidRDefault="008C73C9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где:</w:t>
      </w:r>
    </w:p>
    <w:p w:rsidR="008C73C9" w:rsidRPr="0045259A" w:rsidRDefault="008C73C9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П - число необходимых помещений;</w:t>
      </w:r>
    </w:p>
    <w:p w:rsidR="008C73C9" w:rsidRPr="0045259A" w:rsidRDefault="008C73C9" w:rsidP="00285316">
      <w:pPr>
        <w:ind w:firstLine="567"/>
        <w:rPr>
          <w:sz w:val="28"/>
          <w:szCs w:val="28"/>
        </w:rPr>
      </w:pPr>
      <w:r w:rsidRPr="001830AD">
        <w:rPr>
          <w:noProof/>
          <w:sz w:val="28"/>
          <w:szCs w:val="28"/>
        </w:rPr>
        <w:pict>
          <v:shape id="Рисунок 2" o:spid="_x0000_i1027" type="#_x0000_t75" style="width:18.75pt;height:18pt;visibility:visible" filled="t">
            <v:imagedata r:id="rId13" o:title=""/>
          </v:shape>
        </w:pict>
      </w:r>
      <w:r w:rsidRPr="0045259A">
        <w:rPr>
          <w:sz w:val="28"/>
          <w:szCs w:val="28"/>
        </w:rPr>
        <w:t xml:space="preserve"> - расчетное учебное время полного курса теоретического обучения на одну группу в часах;</w:t>
      </w:r>
    </w:p>
    <w:p w:rsidR="008C73C9" w:rsidRPr="0045259A" w:rsidRDefault="008C73C9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n - общее число групп;</w:t>
      </w:r>
    </w:p>
    <w:p w:rsidR="008C73C9" w:rsidRPr="0045259A" w:rsidRDefault="008C73C9" w:rsidP="00285316">
      <w:pPr>
        <w:ind w:firstLine="567"/>
        <w:rPr>
          <w:sz w:val="28"/>
          <w:szCs w:val="28"/>
        </w:rPr>
      </w:pPr>
      <w:r w:rsidRPr="0045259A">
        <w:rPr>
          <w:sz w:val="28"/>
          <w:szCs w:val="28"/>
        </w:rPr>
        <w:t>0,75 - постоянный коэффициент (загрузка учебного кабинета принимается равной 75%);</w:t>
      </w:r>
    </w:p>
    <w:p w:rsidR="008C73C9" w:rsidRPr="0045259A" w:rsidRDefault="008C73C9" w:rsidP="00AB6F0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5259A">
        <w:rPr>
          <w:sz w:val="28"/>
          <w:szCs w:val="28"/>
        </w:rPr>
        <w:t>- фонд времени использования помещения в часах.</w:t>
      </w:r>
    </w:p>
    <w:p w:rsidR="008C73C9" w:rsidRPr="0045259A" w:rsidRDefault="008C73C9" w:rsidP="00AB6F05">
      <w:pPr>
        <w:pStyle w:val="ListParagraph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45259A">
        <w:rPr>
          <w:b/>
          <w:sz w:val="28"/>
          <w:szCs w:val="28"/>
        </w:rPr>
        <w:t>Фпом.=24,5*12*t,</w:t>
      </w:r>
    </w:p>
    <w:p w:rsidR="008C73C9" w:rsidRPr="0045259A" w:rsidRDefault="008C73C9" w:rsidP="00AB6F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 xml:space="preserve">где 24,5-среднее количество рабочих дней в месяце,12- календарных месяцев, </w:t>
      </w:r>
    </w:p>
    <w:p w:rsidR="008C73C9" w:rsidRPr="00AB6F05" w:rsidRDefault="008C73C9" w:rsidP="00AB6F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 xml:space="preserve"> t- количество часов обучения</w:t>
      </w:r>
      <w:r w:rsidRPr="00AB6F05">
        <w:rPr>
          <w:sz w:val="28"/>
          <w:szCs w:val="28"/>
        </w:rPr>
        <w:t xml:space="preserve"> в зависимости от формы обучения:</w:t>
      </w:r>
    </w:p>
    <w:p w:rsidR="008C73C9" w:rsidRDefault="008C73C9" w:rsidP="00AB6F0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AB6F05">
        <w:rPr>
          <w:sz w:val="28"/>
          <w:szCs w:val="28"/>
        </w:rPr>
        <w:t xml:space="preserve"> при дневной  -</w:t>
      </w:r>
      <w:r>
        <w:rPr>
          <w:sz w:val="28"/>
          <w:szCs w:val="28"/>
        </w:rPr>
        <w:t xml:space="preserve"> </w:t>
      </w:r>
      <w:r w:rsidRPr="00AB6F05">
        <w:rPr>
          <w:sz w:val="28"/>
          <w:szCs w:val="28"/>
        </w:rPr>
        <w:t>8 часов, при вечерней - 4 часа, при вечерней и дневной -</w:t>
      </w:r>
      <w:r>
        <w:rPr>
          <w:sz w:val="28"/>
          <w:szCs w:val="28"/>
        </w:rPr>
        <w:t xml:space="preserve"> </w:t>
      </w:r>
      <w:r w:rsidRPr="00AB6F05">
        <w:rPr>
          <w:sz w:val="28"/>
          <w:szCs w:val="28"/>
        </w:rPr>
        <w:t>12 часов).</w:t>
      </w:r>
    </w:p>
    <w:p w:rsidR="008C73C9" w:rsidRPr="005B05B3" w:rsidRDefault="008C73C9" w:rsidP="00532058">
      <w:pPr>
        <w:suppressAutoHyphens/>
        <w:autoSpaceDE w:val="0"/>
        <w:spacing w:before="120" w:after="120"/>
        <w:ind w:left="708" w:firstLine="33"/>
        <w:jc w:val="center"/>
        <w:rPr>
          <w:sz w:val="28"/>
          <w:szCs w:val="28"/>
        </w:rPr>
      </w:pPr>
      <w:r w:rsidRPr="00532058">
        <w:rPr>
          <w:sz w:val="28"/>
          <w:szCs w:val="28"/>
        </w:rPr>
        <w:t>Ф</w:t>
      </w:r>
      <w:r w:rsidRPr="00532058">
        <w:rPr>
          <w:sz w:val="20"/>
          <w:szCs w:val="20"/>
        </w:rPr>
        <w:t>пом</w:t>
      </w:r>
      <w:r w:rsidRPr="00532058">
        <w:rPr>
          <w:sz w:val="28"/>
          <w:szCs w:val="28"/>
        </w:rPr>
        <w:t xml:space="preserve"> = 24,5 х 12 х 4 = 1176 (часов)</w:t>
      </w:r>
    </w:p>
    <w:p w:rsidR="008C73C9" w:rsidRPr="00AB6F05" w:rsidRDefault="008C73C9" w:rsidP="00AB6F05">
      <w:pPr>
        <w:autoSpaceDE w:val="0"/>
        <w:autoSpaceDN w:val="0"/>
        <w:adjustRightInd w:val="0"/>
        <w:jc w:val="center"/>
        <w:rPr>
          <w:position w:val="-27"/>
          <w:sz w:val="28"/>
          <w:szCs w:val="28"/>
          <w:u w:val="single"/>
        </w:rPr>
      </w:pPr>
      <w:r w:rsidRPr="00AB6F05">
        <w:rPr>
          <w:position w:val="-27"/>
          <w:sz w:val="28"/>
          <w:szCs w:val="28"/>
          <w:u w:val="single"/>
        </w:rPr>
        <w:t xml:space="preserve">Количество учебных кабинетов для обучения </w:t>
      </w:r>
      <w:r>
        <w:rPr>
          <w:position w:val="-27"/>
          <w:sz w:val="28"/>
          <w:szCs w:val="28"/>
          <w:u w:val="single"/>
        </w:rPr>
        <w:t>3</w:t>
      </w:r>
      <w:r w:rsidRPr="00AB6F05">
        <w:rPr>
          <w:position w:val="-27"/>
          <w:sz w:val="28"/>
          <w:szCs w:val="28"/>
          <w:u w:val="single"/>
        </w:rPr>
        <w:t xml:space="preserve"> групп в год:</w:t>
      </w:r>
    </w:p>
    <w:p w:rsidR="008C73C9" w:rsidRPr="00AB6F05" w:rsidRDefault="008C73C9" w:rsidP="00AB6F05">
      <w:pPr>
        <w:autoSpaceDE w:val="0"/>
        <w:autoSpaceDN w:val="0"/>
        <w:adjustRightInd w:val="0"/>
        <w:jc w:val="center"/>
        <w:rPr>
          <w:b/>
          <w:position w:val="-27"/>
          <w:sz w:val="28"/>
          <w:szCs w:val="28"/>
        </w:rPr>
      </w:pPr>
    </w:p>
    <w:p w:rsidR="008C73C9" w:rsidRPr="00AB6F05" w:rsidRDefault="008C73C9" w:rsidP="00AB6F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F05">
        <w:rPr>
          <w:b/>
          <w:position w:val="-27"/>
          <w:sz w:val="28"/>
          <w:szCs w:val="28"/>
        </w:rPr>
        <w:t xml:space="preserve">П = </w:t>
      </w:r>
      <w:r>
        <w:rPr>
          <w:b/>
          <w:position w:val="-27"/>
          <w:sz w:val="28"/>
          <w:szCs w:val="28"/>
        </w:rPr>
        <w:t>18</w:t>
      </w:r>
      <w:r w:rsidRPr="00AB6F05">
        <w:rPr>
          <w:b/>
          <w:position w:val="-27"/>
          <w:sz w:val="28"/>
          <w:szCs w:val="28"/>
        </w:rPr>
        <w:t>*</w:t>
      </w:r>
      <w:r>
        <w:rPr>
          <w:b/>
          <w:position w:val="-27"/>
          <w:sz w:val="28"/>
          <w:szCs w:val="28"/>
        </w:rPr>
        <w:t>3</w:t>
      </w:r>
      <w:r w:rsidRPr="00AB6F05">
        <w:rPr>
          <w:b/>
          <w:position w:val="-27"/>
          <w:sz w:val="28"/>
          <w:szCs w:val="28"/>
        </w:rPr>
        <w:t xml:space="preserve">/0,75*1176= </w:t>
      </w:r>
      <w:r w:rsidRPr="0045259A">
        <w:rPr>
          <w:b/>
          <w:position w:val="-27"/>
          <w:sz w:val="28"/>
          <w:szCs w:val="28"/>
        </w:rPr>
        <w:t>1</w:t>
      </w:r>
    </w:p>
    <w:p w:rsidR="008C73C9" w:rsidRPr="00AB6F05" w:rsidRDefault="008C73C9" w:rsidP="00AB6F05">
      <w:pPr>
        <w:pStyle w:val="ListParagraph"/>
        <w:rPr>
          <w:sz w:val="28"/>
          <w:szCs w:val="28"/>
        </w:rPr>
      </w:pP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Первоначальное обучение вождению транспортных средств проводиться на закрыт</w:t>
      </w:r>
      <w:r>
        <w:rPr>
          <w:sz w:val="28"/>
          <w:szCs w:val="28"/>
        </w:rPr>
        <w:t>ой</w:t>
      </w:r>
      <w:r w:rsidRPr="00363402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е</w:t>
      </w:r>
      <w:r w:rsidRPr="00363402">
        <w:rPr>
          <w:sz w:val="28"/>
          <w:szCs w:val="28"/>
        </w:rPr>
        <w:t>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4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363402">
        <w:rPr>
          <w:sz w:val="28"/>
          <w:szCs w:val="28"/>
        </w:rPr>
        <w:t xml:space="preserve"> дорожного движения.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Обучение практическому вождению в условиях дорожного движения проводится на</w:t>
      </w:r>
      <w:r>
        <w:rPr>
          <w:sz w:val="28"/>
          <w:szCs w:val="28"/>
        </w:rPr>
        <w:t xml:space="preserve"> учебных маршрутах, </w:t>
      </w:r>
      <w:r w:rsidRPr="0045259A">
        <w:rPr>
          <w:sz w:val="28"/>
          <w:szCs w:val="28"/>
        </w:rPr>
        <w:t>утвержденных организацией</w:t>
      </w:r>
      <w:r w:rsidRPr="00363402">
        <w:rPr>
          <w:sz w:val="28"/>
          <w:szCs w:val="28"/>
        </w:rPr>
        <w:t>, осуществляющей образовательную деятельность.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На занятии по вождению мастер производственного обучения име</w:t>
      </w:r>
      <w:r>
        <w:rPr>
          <w:sz w:val="28"/>
          <w:szCs w:val="28"/>
        </w:rPr>
        <w:t>ет</w:t>
      </w:r>
      <w:r w:rsidRPr="00363402">
        <w:rPr>
          <w:sz w:val="28"/>
          <w:szCs w:val="28"/>
        </w:rPr>
        <w:t xml:space="preserve"> при себе документ на право обучения вождению транспортного средства данной категории, </w:t>
      </w:r>
      <w:r w:rsidRPr="005B05B3">
        <w:rPr>
          <w:sz w:val="28"/>
          <w:szCs w:val="28"/>
        </w:rPr>
        <w:t>подкатегории</w:t>
      </w:r>
      <w:r>
        <w:rPr>
          <w:sz w:val="28"/>
          <w:szCs w:val="28"/>
        </w:rPr>
        <w:t xml:space="preserve">, </w:t>
      </w:r>
      <w:r w:rsidRPr="00363402">
        <w:rPr>
          <w:sz w:val="28"/>
          <w:szCs w:val="28"/>
        </w:rPr>
        <w:t xml:space="preserve">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</w:t>
      </w:r>
      <w:hyperlink r:id="rId15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пункте 3.1</w:t>
        </w:r>
      </w:hyperlink>
      <w:r w:rsidRPr="00363402">
        <w:rPr>
          <w:sz w:val="28"/>
          <w:szCs w:val="28"/>
        </w:rPr>
        <w:t xml:space="preserve">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</w:t>
      </w:r>
      <w:hyperlink r:id="rId16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приказом</w:t>
        </w:r>
      </w:hyperlink>
      <w:r w:rsidRPr="00363402">
        <w:rPr>
          <w:sz w:val="28"/>
          <w:szCs w:val="28"/>
        </w:rPr>
        <w:t xml:space="preserve"> Министерства труда и социальной защиты Российской Федерации от 28 сентября 2018 г. N 603н.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hyperlink w:anchor="sub_6504" w:history="1">
        <w:r w:rsidRPr="00363402">
          <w:rPr>
            <w:rStyle w:val="Hyperlink"/>
            <w:color w:val="auto"/>
            <w:sz w:val="28"/>
            <w:szCs w:val="28"/>
            <w:u w:val="none"/>
          </w:rPr>
          <w:t>пунктом </w:t>
        </w:r>
        <w:r>
          <w:rPr>
            <w:rStyle w:val="Hyperlink"/>
            <w:color w:val="auto"/>
            <w:sz w:val="28"/>
            <w:szCs w:val="28"/>
            <w:u w:val="none"/>
          </w:rPr>
          <w:t>6</w:t>
        </w:r>
        <w:r w:rsidRPr="00363402">
          <w:rPr>
            <w:rStyle w:val="Hyperlink"/>
            <w:color w:val="auto"/>
            <w:sz w:val="28"/>
            <w:szCs w:val="28"/>
            <w:u w:val="none"/>
          </w:rPr>
          <w:t>.4</w:t>
        </w:r>
      </w:hyperlink>
      <w:r w:rsidRPr="00363402">
        <w:rPr>
          <w:sz w:val="28"/>
          <w:szCs w:val="28"/>
        </w:rPr>
        <w:t xml:space="preserve"> программы.</w:t>
      </w:r>
    </w:p>
    <w:p w:rsidR="008C73C9" w:rsidRPr="005B05B3" w:rsidRDefault="008C73C9" w:rsidP="00094A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sub_6502"/>
      <w:r>
        <w:rPr>
          <w:sz w:val="28"/>
          <w:szCs w:val="28"/>
        </w:rPr>
        <w:t>6</w:t>
      </w:r>
      <w:r w:rsidRPr="00363402">
        <w:rPr>
          <w:sz w:val="28"/>
          <w:szCs w:val="28"/>
        </w:rPr>
        <w:t xml:space="preserve">.2. </w:t>
      </w:r>
      <w:bookmarkStart w:id="21" w:name="sub_6503"/>
      <w:bookmarkEnd w:id="20"/>
      <w:r w:rsidRPr="005B05B3">
        <w:rPr>
          <w:sz w:val="28"/>
          <w:szCs w:val="28"/>
        </w:rPr>
        <w:t xml:space="preserve">Педагогические работники, реализующие </w:t>
      </w:r>
      <w:r w:rsidRPr="00A57484">
        <w:rPr>
          <w:sz w:val="28"/>
          <w:szCs w:val="28"/>
        </w:rPr>
        <w:t>образовательную</w:t>
      </w:r>
      <w:r w:rsidRPr="005B05B3">
        <w:rPr>
          <w:sz w:val="28"/>
          <w:szCs w:val="28"/>
        </w:rPr>
        <w:t xml:space="preserve">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8C73C9" w:rsidRPr="00A57484" w:rsidRDefault="008C73C9" w:rsidP="00094A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Преподаватели по программам профессионального обучения удовлетворяют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 с изменением, внесенным приказом Министерства здравоохранения и социального развития Российской Федерации от 31 мая 2011 г. N 448н.</w:t>
      </w:r>
    </w:p>
    <w:p w:rsidR="008C73C9" w:rsidRPr="005B05B3" w:rsidRDefault="008C73C9" w:rsidP="004A37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Мастер производственного обучения удовлетворяет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bookmarkEnd w:id="21"/>
    <w:p w:rsidR="008C73C9" w:rsidRPr="00A57484" w:rsidRDefault="008C73C9" w:rsidP="004A37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05B3">
        <w:rPr>
          <w:sz w:val="28"/>
          <w:szCs w:val="28"/>
        </w:rPr>
        <w:t xml:space="preserve">6.3. Информационно-методические условия реализации </w:t>
      </w:r>
      <w:r w:rsidRPr="00A57484">
        <w:rPr>
          <w:sz w:val="28"/>
          <w:szCs w:val="28"/>
        </w:rPr>
        <w:t>образовательной программы включают:</w:t>
      </w:r>
    </w:p>
    <w:p w:rsidR="008C73C9" w:rsidRPr="00A57484" w:rsidRDefault="008C73C9" w:rsidP="00094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- учебный план;</w:t>
      </w:r>
    </w:p>
    <w:p w:rsidR="008C73C9" w:rsidRPr="00A57484" w:rsidRDefault="008C73C9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календарный учебный график;</w:t>
      </w:r>
    </w:p>
    <w:p w:rsidR="008C73C9" w:rsidRPr="00A57484" w:rsidRDefault="008C73C9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рабочие программы учебных предметов;</w:t>
      </w:r>
    </w:p>
    <w:p w:rsidR="008C73C9" w:rsidRPr="00A57484" w:rsidRDefault="008C73C9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методические материалы и разработки;</w:t>
      </w:r>
    </w:p>
    <w:p w:rsidR="008C73C9" w:rsidRPr="00A57484" w:rsidRDefault="008C73C9" w:rsidP="00094A6D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расписание занятий.</w:t>
      </w:r>
    </w:p>
    <w:p w:rsidR="008C73C9" w:rsidRPr="00A57484" w:rsidRDefault="008C73C9" w:rsidP="00A57484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A57484">
        <w:rPr>
          <w:sz w:val="28"/>
          <w:szCs w:val="28"/>
        </w:rPr>
        <w:t>6.4. Материально-технические условия реализации образовательной программы.</w:t>
      </w:r>
    </w:p>
    <w:p w:rsidR="008C73C9" w:rsidRDefault="008C73C9" w:rsidP="00094A6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Учебные тр</w:t>
      </w:r>
      <w:r>
        <w:rPr>
          <w:sz w:val="28"/>
          <w:szCs w:val="28"/>
        </w:rPr>
        <w:t>анспортные средства категории "ВЕ</w:t>
      </w:r>
      <w:r w:rsidRPr="0045259A">
        <w:rPr>
          <w:sz w:val="28"/>
          <w:szCs w:val="28"/>
        </w:rPr>
        <w:t>" представлены механическими транспортными средствами (включая автомобиль с автоматич</w:t>
      </w:r>
      <w:r>
        <w:rPr>
          <w:sz w:val="28"/>
          <w:szCs w:val="28"/>
        </w:rPr>
        <w:t>еской трансмиссией) и прицепами</w:t>
      </w:r>
      <w:r w:rsidRPr="0045259A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категорий O2</w:t>
      </w:r>
      <w:r w:rsidRPr="0045259A">
        <w:rPr>
          <w:sz w:val="28"/>
          <w:szCs w:val="28"/>
        </w:rPr>
        <w:t xml:space="preserve"> (не менее одного),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 (далее - Основные положения).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8C73C9" w:rsidRPr="00363402" w:rsidRDefault="008C73C9" w:rsidP="00285316">
      <w:pPr>
        <w:ind w:firstLine="567"/>
        <w:rPr>
          <w:sz w:val="28"/>
          <w:szCs w:val="28"/>
        </w:rPr>
      </w:pPr>
    </w:p>
    <w:p w:rsidR="008C73C9" w:rsidRPr="00363402" w:rsidRDefault="008C73C9" w:rsidP="00285316">
      <w:pPr>
        <w:ind w:firstLine="567"/>
        <w:jc w:val="center"/>
        <w:rPr>
          <w:sz w:val="28"/>
          <w:szCs w:val="28"/>
        </w:rPr>
      </w:pPr>
      <w:r w:rsidRPr="001830AD">
        <w:rPr>
          <w:noProof/>
          <w:sz w:val="28"/>
          <w:szCs w:val="28"/>
        </w:rPr>
        <w:pict>
          <v:shape id="Рисунок 4" o:spid="_x0000_i1029" type="#_x0000_t75" style="width:115.5pt;height:36.75pt;visibility:visible" filled="t">
            <v:imagedata r:id="rId17" o:title=""/>
          </v:shape>
        </w:pict>
      </w:r>
      <w:r w:rsidRPr="00363402">
        <w:rPr>
          <w:sz w:val="28"/>
          <w:szCs w:val="28"/>
        </w:rPr>
        <w:t>,</w:t>
      </w:r>
    </w:p>
    <w:p w:rsidR="008C73C9" w:rsidRPr="00363402" w:rsidRDefault="008C73C9" w:rsidP="00285316">
      <w:pPr>
        <w:ind w:firstLine="567"/>
        <w:rPr>
          <w:sz w:val="28"/>
          <w:szCs w:val="28"/>
        </w:rPr>
      </w:pPr>
      <w:r w:rsidRPr="00363402">
        <w:rPr>
          <w:sz w:val="28"/>
          <w:szCs w:val="28"/>
        </w:rPr>
        <w:t>где: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1830AD">
        <w:rPr>
          <w:noProof/>
          <w:sz w:val="28"/>
          <w:szCs w:val="28"/>
        </w:rPr>
        <w:pict>
          <v:shape id="Рисунок 5" o:spid="_x0000_i1030" type="#_x0000_t75" style="width:19.5pt;height:18pt;visibility:visible" filled="t">
            <v:imagedata r:id="rId18" o:title=""/>
          </v:shape>
        </w:pict>
      </w:r>
      <w:r w:rsidRPr="00363402">
        <w:rPr>
          <w:sz w:val="28"/>
          <w:szCs w:val="28"/>
        </w:rPr>
        <w:t xml:space="preserve"> - количество автотранспортных средств;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Т - количество часов вождения в соответствии с учебным планом;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К - количество обучающихся в год;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24,5 - среднее количество рабочих дней в месяц;</w:t>
      </w:r>
    </w:p>
    <w:p w:rsidR="008C73C9" w:rsidRPr="00363402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12 - количество рабочих месяцев в году;</w:t>
      </w:r>
    </w:p>
    <w:p w:rsidR="008C73C9" w:rsidRDefault="008C73C9" w:rsidP="00094A6D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1 - количество резервных учебных транспортных средств.</w:t>
      </w:r>
    </w:p>
    <w:p w:rsidR="008C73C9" w:rsidRDefault="008C73C9" w:rsidP="00094A6D">
      <w:pPr>
        <w:ind w:firstLine="567"/>
        <w:jc w:val="both"/>
        <w:rPr>
          <w:sz w:val="28"/>
          <w:szCs w:val="28"/>
        </w:rPr>
      </w:pPr>
    </w:p>
    <w:p w:rsidR="008C73C9" w:rsidRPr="00AB6F05" w:rsidRDefault="008C73C9" w:rsidP="00094A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B6F05">
        <w:rPr>
          <w:sz w:val="28"/>
          <w:szCs w:val="28"/>
        </w:rPr>
        <w:t xml:space="preserve">Количество необходимых механических транспортных средств для обучения 30 человек в год если на одном учебном транспортном средстве </w:t>
      </w:r>
      <w:r w:rsidRPr="00AB6F05">
        <w:rPr>
          <w:sz w:val="28"/>
          <w:szCs w:val="28"/>
          <w:u w:val="single"/>
        </w:rPr>
        <w:t>обучает один мастер производственного обучения:</w:t>
      </w:r>
    </w:p>
    <w:p w:rsidR="008C73C9" w:rsidRPr="00AB6F05" w:rsidRDefault="008C73C9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3C9" w:rsidRPr="0045259A" w:rsidRDefault="008C73C9" w:rsidP="00AB6F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259A">
        <w:rPr>
          <w:sz w:val="28"/>
          <w:szCs w:val="28"/>
        </w:rPr>
        <w:t>Nтс = (2</w:t>
      </w:r>
      <w:r>
        <w:rPr>
          <w:sz w:val="28"/>
          <w:szCs w:val="28"/>
        </w:rPr>
        <w:t>6</w:t>
      </w:r>
      <w:r w:rsidRPr="0045259A">
        <w:rPr>
          <w:sz w:val="28"/>
          <w:szCs w:val="28"/>
        </w:rPr>
        <w:t>*30/7,2*24,5*12) + 1= 2</w:t>
      </w:r>
    </w:p>
    <w:p w:rsidR="008C73C9" w:rsidRPr="0045259A" w:rsidRDefault="008C73C9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3C9" w:rsidRPr="0045259A" w:rsidRDefault="008C73C9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5259A">
        <w:rPr>
          <w:sz w:val="28"/>
          <w:szCs w:val="28"/>
        </w:rPr>
        <w:t xml:space="preserve">Количество необходимых механических транспортных средств для обучения 30 человек в год еслина одном учебном транспортном средстве </w:t>
      </w:r>
      <w:r w:rsidRPr="0045259A">
        <w:rPr>
          <w:sz w:val="28"/>
          <w:szCs w:val="28"/>
          <w:u w:val="single"/>
        </w:rPr>
        <w:t>обучают два мастера производственного обучения:</w:t>
      </w:r>
    </w:p>
    <w:p w:rsidR="008C73C9" w:rsidRPr="0045259A" w:rsidRDefault="008C73C9" w:rsidP="00AB6F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3C9" w:rsidRPr="0045259A" w:rsidRDefault="008C73C9" w:rsidP="00AB6F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259A">
        <w:rPr>
          <w:sz w:val="28"/>
          <w:szCs w:val="28"/>
        </w:rPr>
        <w:t>Nтс = (2</w:t>
      </w:r>
      <w:r>
        <w:rPr>
          <w:sz w:val="28"/>
          <w:szCs w:val="28"/>
        </w:rPr>
        <w:t>6</w:t>
      </w:r>
      <w:r w:rsidRPr="0045259A">
        <w:rPr>
          <w:sz w:val="28"/>
          <w:szCs w:val="28"/>
        </w:rPr>
        <w:t>*30/14,4*24,5*12) + 1= 2</w:t>
      </w:r>
    </w:p>
    <w:p w:rsidR="008C73C9" w:rsidRPr="0045259A" w:rsidRDefault="008C73C9" w:rsidP="00285316">
      <w:pPr>
        <w:ind w:firstLine="567"/>
        <w:rPr>
          <w:sz w:val="28"/>
          <w:szCs w:val="28"/>
        </w:rPr>
      </w:pPr>
    </w:p>
    <w:p w:rsidR="008C73C9" w:rsidRDefault="008C73C9" w:rsidP="00094A6D">
      <w:pPr>
        <w:ind w:firstLine="567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Механическое транспортное средство, используемое для обучения вождению, согласно пункту 5 Основных положений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пунктом 8 Основных положений</w:t>
      </w:r>
      <w:r w:rsidRPr="00C50681">
        <w:rPr>
          <w:sz w:val="28"/>
          <w:szCs w:val="28"/>
        </w:rPr>
        <w:t>.</w:t>
      </w:r>
    </w:p>
    <w:p w:rsidR="008C73C9" w:rsidRPr="00363402" w:rsidRDefault="008C73C9" w:rsidP="00285316">
      <w:pPr>
        <w:ind w:firstLine="567"/>
        <w:rPr>
          <w:sz w:val="28"/>
          <w:szCs w:val="28"/>
        </w:rPr>
      </w:pPr>
    </w:p>
    <w:p w:rsidR="008C73C9" w:rsidRPr="00363402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Перечень оборудования учебного кабинета</w:t>
      </w:r>
    </w:p>
    <w:p w:rsidR="008C73C9" w:rsidRPr="00273286" w:rsidRDefault="008C73C9" w:rsidP="00285316">
      <w:pPr>
        <w:ind w:firstLine="567"/>
        <w:jc w:val="right"/>
      </w:pPr>
      <w:bookmarkStart w:id="22" w:name="sub_650"/>
      <w:r w:rsidRPr="00273286">
        <w:rPr>
          <w:rStyle w:val="a"/>
          <w:rFonts w:ascii="Times New Roman" w:hAnsi="Times New Roman" w:cs="Times New Roman"/>
          <w:color w:val="auto"/>
        </w:rPr>
        <w:t>Таблица 5</w:t>
      </w:r>
    </w:p>
    <w:tbl>
      <w:tblPr>
        <w:tblW w:w="9633" w:type="dxa"/>
        <w:tblInd w:w="108" w:type="dxa"/>
        <w:tblLayout w:type="fixed"/>
        <w:tblLook w:val="0000"/>
      </w:tblPr>
      <w:tblGrid>
        <w:gridCol w:w="6669"/>
        <w:gridCol w:w="1311"/>
        <w:gridCol w:w="1653"/>
      </w:tblGrid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22"/>
          <w:p w:rsidR="008C73C9" w:rsidRPr="00273286" w:rsidRDefault="008C73C9" w:rsidP="009E4EA9">
            <w:pPr>
              <w:pStyle w:val="a1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094A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-</w:t>
            </w:r>
            <w:r w:rsidRPr="00273286">
              <w:rPr>
                <w:rFonts w:ascii="Times New Roman" w:hAnsi="Times New Roman" w:cs="Times New Roman"/>
              </w:rPr>
              <w:t>во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0"/>
              <w:ind w:firstLine="567"/>
              <w:rPr>
                <w:rFonts w:ascii="Times New Roman" w:hAnsi="Times New Roman" w:cs="Times New Roman"/>
              </w:rPr>
            </w:pPr>
            <w:r w:rsidRPr="00273286">
              <w:rPr>
                <w:rStyle w:val="a"/>
                <w:rFonts w:ascii="Times New Roman" w:hAnsi="Times New Roman" w:cs="Times New Roman"/>
                <w:color w:val="auto"/>
              </w:rPr>
              <w:t>Оборудование и технические средства обучения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1B4DB1" w:rsidRDefault="008C73C9" w:rsidP="001B4DB1">
            <w:pPr>
              <w:pStyle w:val="a0"/>
              <w:jc w:val="both"/>
              <w:rPr>
                <w:rStyle w:val="a"/>
                <w:rFonts w:ascii="Times New Roman" w:hAnsi="Times New Roman" w:cs="Times New Roman"/>
                <w:color w:val="auto"/>
              </w:rPr>
            </w:pPr>
            <w:r w:rsidRPr="001B4DB1">
              <w:rPr>
                <w:rFonts w:ascii="Times New Roman" w:hAnsi="Times New Roman" w:cs="Times New Roman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A11DB0" w:rsidRDefault="008C73C9" w:rsidP="009E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1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A11DB0" w:rsidRDefault="008C73C9" w:rsidP="009E4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Опорно-сцепное устройство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1B4DB1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C80A97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 xml:space="preserve">Магнитная </w:t>
            </w:r>
            <w:r w:rsidRPr="0045259A">
              <w:rPr>
                <w:rFonts w:ascii="Times New Roman" w:hAnsi="Times New Roman" w:cs="Times New Roman"/>
              </w:rPr>
              <w:t>доска (может</w:t>
            </w:r>
            <w:r w:rsidRPr="00273286">
              <w:rPr>
                <w:rFonts w:ascii="Times New Roman" w:hAnsi="Times New Roman" w:cs="Times New Roman"/>
              </w:rPr>
              <w:t xml:space="preserve"> быть заменена соответствующим электронным учебным пособием)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Default="008C73C9" w:rsidP="009E4EA9">
            <w:pPr>
              <w:pStyle w:val="1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 xml:space="preserve">Учебно-наглядные пособия </w:t>
            </w:r>
          </w:p>
          <w:p w:rsidR="008C73C9" w:rsidRPr="005F7E62" w:rsidRDefault="008C73C9" w:rsidP="009E4EA9">
            <w:pPr>
              <w:pStyle w:val="1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F7E62">
              <w:rPr>
                <w:rFonts w:ascii="Times New Roman" w:hAnsi="Times New Roman" w:cs="Times New Roman"/>
                <w:b w:val="0"/>
                <w:color w:val="auto"/>
              </w:rPr>
              <w:t>(представлены в виде плаката, стенда, макета, планшета, модели, схемы, кинофильма, видеофильма, мультимедийных слайдов)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Устройство и техническое обслуживание т</w:t>
            </w:r>
            <w:r>
              <w:rPr>
                <w:rFonts w:ascii="Times New Roman" w:hAnsi="Times New Roman" w:cs="Times New Roman"/>
                <w:color w:val="auto"/>
              </w:rPr>
              <w:t>ранспортных средств категории "В</w:t>
            </w:r>
            <w:r w:rsidRPr="00273286">
              <w:rPr>
                <w:rFonts w:ascii="Times New Roman" w:hAnsi="Times New Roman" w:cs="Times New Roman"/>
                <w:color w:val="auto"/>
              </w:rPr>
              <w:t>Е" как объектов управления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9E4EA9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Общее устройст</w:t>
            </w:r>
            <w:r>
              <w:rPr>
                <w:rFonts w:ascii="Times New Roman" w:hAnsi="Times New Roman" w:cs="Times New Roman"/>
              </w:rPr>
              <w:t>во прицепов категории О2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Default="008C73C9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Default="008C73C9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Устройство рабочей тормозной системы прицепа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Default="008C73C9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Default="008C73C9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Устройство узла сцепки и опорно-сцепного устройства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Default="008C73C9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Default="008C73C9" w:rsidP="009E4EA9">
            <w:pPr>
              <w:jc w:val="center"/>
            </w:pPr>
            <w:r w:rsidRPr="009C4673"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Основы управления транс</w:t>
            </w:r>
            <w:r>
              <w:rPr>
                <w:rFonts w:ascii="Times New Roman" w:hAnsi="Times New Roman" w:cs="Times New Roman"/>
                <w:color w:val="auto"/>
              </w:rPr>
              <w:t>портными средствами категории "В</w:t>
            </w:r>
            <w:r w:rsidRPr="00273286">
              <w:rPr>
                <w:rFonts w:ascii="Times New Roman" w:hAnsi="Times New Roman" w:cs="Times New Roman"/>
                <w:color w:val="auto"/>
              </w:rPr>
              <w:t>Е"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при прохождении поворотов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Маневрирование автопоезда в ограниченном пространстве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Управление автопоездом при движении задним ходом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Перевозка грузов в прицепах различного назначения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Причины возникновения заноса и сноса прицепа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Особенности управления автопоездом в горной местности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 xml:space="preserve">Типовые примеры допускаемых </w:t>
            </w:r>
            <w:r w:rsidRPr="007E7585">
              <w:rPr>
                <w:rFonts w:ascii="Times New Roman" w:hAnsi="Times New Roman" w:cs="Times New Roman"/>
              </w:rPr>
              <w:t xml:space="preserve">нарушений </w:t>
            </w:r>
            <w:hyperlink r:id="rId19" w:history="1">
              <w:r w:rsidRPr="007E7585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правил</w:t>
              </w:r>
            </w:hyperlink>
            <w:r w:rsidRPr="00273286">
              <w:rPr>
                <w:rFonts w:ascii="Times New Roman" w:hAnsi="Times New Roman" w:cs="Times New Roman"/>
              </w:rPr>
              <w:t xml:space="preserve"> дорожного движения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1B4DB1" w:rsidRDefault="008C73C9" w:rsidP="00EF3D3E">
            <w:pPr>
              <w:widowControl w:val="0"/>
              <w:ind w:left="-57" w:right="-57"/>
              <w:jc w:val="center"/>
            </w:pPr>
            <w:r w:rsidRPr="001B4DB1">
              <w:rPr>
                <w:sz w:val="20"/>
                <w:szCs w:val="20"/>
              </w:rPr>
              <w:t>Мультимедийные</w:t>
            </w:r>
            <w:r>
              <w:rPr>
                <w:sz w:val="20"/>
                <w:szCs w:val="20"/>
              </w:rPr>
              <w:t xml:space="preserve"> </w:t>
            </w:r>
            <w:r w:rsidRPr="001B4DB1">
              <w:rPr>
                <w:sz w:val="20"/>
                <w:szCs w:val="20"/>
              </w:rPr>
              <w:t>слайды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Информационные материалы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11"/>
              <w:ind w:firstLine="567"/>
              <w:rPr>
                <w:rFonts w:ascii="Times New Roman" w:hAnsi="Times New Roman" w:cs="Times New Roman"/>
                <w:color w:val="auto"/>
              </w:rPr>
            </w:pPr>
            <w:r w:rsidRPr="00273286">
              <w:rPr>
                <w:rFonts w:ascii="Times New Roman" w:hAnsi="Times New Roman" w:cs="Times New Roman"/>
                <w:color w:val="auto"/>
              </w:rPr>
              <w:t>Информационный стенд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85316">
            <w:pPr>
              <w:pStyle w:val="a1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5F7E62">
            <w:pPr>
              <w:pStyle w:val="a0"/>
              <w:rPr>
                <w:rFonts w:ascii="Times New Roman" w:hAnsi="Times New Roman" w:cs="Times New Roman"/>
              </w:rPr>
            </w:pPr>
            <w:hyperlink r:id="rId20" w:history="1">
              <w:r w:rsidRPr="00273286">
                <w:rPr>
                  <w:rStyle w:val="Hyperlink"/>
                  <w:rFonts w:ascii="Times New Roman" w:hAnsi="Times New Roman"/>
                  <w:color w:val="auto"/>
                </w:rPr>
                <w:t>Закон</w:t>
              </w:r>
            </w:hyperlink>
            <w:r w:rsidRPr="00273286">
              <w:rPr>
                <w:rFonts w:ascii="Times New Roman" w:hAnsi="Times New Roman" w:cs="Times New Roman"/>
              </w:rPr>
              <w:t xml:space="preserve"> Российской Федерации от 7 февраля 1992 г. N 2300-1 "О защите прав потребителей"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1B4DB1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1B4DB1">
            <w:pPr>
              <w:pStyle w:val="a0"/>
              <w:rPr>
                <w:rFonts w:ascii="Times New Roman" w:hAnsi="Times New Roman" w:cs="Times New Roman"/>
              </w:rPr>
            </w:pPr>
            <w:r w:rsidRPr="00A11DB0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"C</w:t>
            </w:r>
            <w:r>
              <w:rPr>
                <w:rFonts w:ascii="Times New Roman" w:hAnsi="Times New Roman" w:cs="Times New Roman"/>
              </w:rPr>
              <w:t>Е</w:t>
            </w:r>
            <w:r w:rsidRPr="00A11D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</w:rPr>
              <w:t>п</w:t>
            </w:r>
            <w:r w:rsidRPr="00A11DB0">
              <w:rPr>
                <w:rFonts w:ascii="Times New Roman" w:hAnsi="Times New Roman" w:cs="Times New Roman"/>
              </w:rPr>
              <w:t>рограмма профессиональной подготовки водителей транспортных средств категории "C</w:t>
            </w:r>
            <w:r>
              <w:rPr>
                <w:rFonts w:ascii="Times New Roman" w:hAnsi="Times New Roman" w:cs="Times New Roman"/>
              </w:rPr>
              <w:t>Е</w:t>
            </w:r>
            <w:r w:rsidRPr="00A11DB0">
              <w:rPr>
                <w:rFonts w:ascii="Times New Roman" w:hAnsi="Times New Roman" w:cs="Times New Roman"/>
              </w:rPr>
              <w:t>", согласованная с Госавтоинспекцией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9E4EA9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67206D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9E4EA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820305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A67EA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8203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273286" w:rsidRDefault="008C73C9" w:rsidP="008203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1</w:t>
            </w:r>
          </w:p>
        </w:tc>
      </w:tr>
      <w:tr w:rsidR="008C73C9" w:rsidRPr="00273286" w:rsidTr="00820305">
        <w:tc>
          <w:tcPr>
            <w:tcW w:w="6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3C9" w:rsidRPr="00273286" w:rsidRDefault="008C73C9" w:rsidP="002A67EA">
            <w:pPr>
              <w:pStyle w:val="a0"/>
              <w:rPr>
                <w:rFonts w:ascii="Times New Roman" w:hAnsi="Times New Roman" w:cs="Times New Roman"/>
              </w:rPr>
            </w:pPr>
            <w:r w:rsidRPr="00273286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C50681" w:rsidRDefault="008C73C9" w:rsidP="00820305">
            <w:pPr>
              <w:pStyle w:val="a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3C9" w:rsidRPr="00820305" w:rsidRDefault="008C73C9" w:rsidP="0082030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hyperlink r:id="rId21" w:tgtFrame="_blank" w:history="1">
              <w:r w:rsidRPr="00820305">
                <w:rPr>
                  <w:rStyle w:val="Hyperlink"/>
                  <w:bCs/>
                  <w:color w:val="000000"/>
                  <w:sz w:val="20"/>
                  <w:szCs w:val="20"/>
                  <w:u w:val="none"/>
                  <w:shd w:val="clear" w:color="auto" w:fill="FFFFFF"/>
                  <w:lang w:val="en-US"/>
                </w:rPr>
                <w:t>autoshkola48@ya.ru</w:t>
              </w:r>
            </w:hyperlink>
          </w:p>
        </w:tc>
      </w:tr>
    </w:tbl>
    <w:p w:rsidR="008C73C9" w:rsidRPr="00273286" w:rsidRDefault="008C73C9" w:rsidP="00285316">
      <w:pPr>
        <w:ind w:firstLine="567"/>
      </w:pP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Закрытая площадка имеет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"О допуске к управлению транспортными средствами"  (далее - Требования к техническим средствам контроля).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Размеры и оборудование закрытой площадки обеспечивают возможность выполнения испытательных упражнений транспортного средства, используемого для проведения квалификационного экзамена согласно пункту 3 Требований к техническим средствам контроля.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Размеры закрытой площадки для первоначального обучения вождению транспортных средств составляют не менее 0,24 га. Для разметки границ выполнения соответствующих заданий применяются конуса разметочные (ограничитель</w:t>
      </w:r>
      <w:r>
        <w:rPr>
          <w:sz w:val="28"/>
          <w:szCs w:val="28"/>
        </w:rPr>
        <w:t>ные), стойки разметочные</w:t>
      </w:r>
      <w:r w:rsidRPr="008158A9">
        <w:rPr>
          <w:sz w:val="28"/>
          <w:szCs w:val="28"/>
        </w:rPr>
        <w:t>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Зоны испытательных упражнений закрытой площадки имеют однородное асфальто- или цементобетонное покрытие согласно пункту 5 Требований к техническим средствам контроля.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Наклонный участок имеет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отношения к обустройству закрытой площадки согласно пункту 5 Требований к техническим средствам контроля.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Коэффициент сцепления колеса автомобиля с покрытием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:rsidR="008C73C9" w:rsidRPr="008158A9" w:rsidRDefault="008C73C9" w:rsidP="008158A9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 w:rsidRPr="008158A9">
        <w:rPr>
          <w:sz w:val="28"/>
          <w:szCs w:val="28"/>
        </w:rPr>
        <w:t>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:rsidR="008C73C9" w:rsidRPr="00273286" w:rsidRDefault="008C73C9" w:rsidP="00285316">
      <w:pPr>
        <w:ind w:firstLine="567"/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6600"/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363402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363402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363402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I. </w:t>
      </w:r>
      <w:r w:rsidRPr="00363402">
        <w:rPr>
          <w:rFonts w:ascii="Times New Roman" w:hAnsi="Times New Roman" w:cs="Times New Roman"/>
          <w:color w:val="auto"/>
          <w:sz w:val="28"/>
          <w:szCs w:val="28"/>
        </w:rPr>
        <w:t>Система оценки результатов освоения программы</w:t>
      </w:r>
    </w:p>
    <w:bookmarkEnd w:id="23"/>
    <w:p w:rsidR="008C73C9" w:rsidRPr="00363402" w:rsidRDefault="008C73C9" w:rsidP="00285316">
      <w:pPr>
        <w:ind w:firstLine="567"/>
        <w:rPr>
          <w:sz w:val="28"/>
          <w:szCs w:val="28"/>
        </w:rPr>
      </w:pPr>
    </w:p>
    <w:p w:rsidR="008C73C9" w:rsidRDefault="008C73C9" w:rsidP="00820305">
      <w:pPr>
        <w:ind w:firstLine="567"/>
        <w:jc w:val="both"/>
        <w:rPr>
          <w:sz w:val="28"/>
          <w:szCs w:val="28"/>
        </w:rPr>
      </w:pPr>
      <w:r w:rsidRPr="00363402">
        <w:rPr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8C73C9" w:rsidRPr="00E530FC" w:rsidRDefault="008C73C9" w:rsidP="008203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0FC">
        <w:rPr>
          <w:sz w:val="28"/>
          <w:szCs w:val="28"/>
        </w:rPr>
        <w:t xml:space="preserve">Промежуточная аттестация обучающихся по теоретическим предметам обучения осуществляется в форме зачетов. </w:t>
      </w:r>
      <w:r w:rsidRPr="00191077">
        <w:rPr>
          <w:sz w:val="28"/>
          <w:szCs w:val="28"/>
        </w:rPr>
        <w:t>Зачеты по теоретической подготовке проводятся на последнем занятии по каждому предмету учебного плана</w:t>
      </w:r>
      <w:r w:rsidRPr="0075692C">
        <w:rPr>
          <w:sz w:val="28"/>
          <w:szCs w:val="28"/>
        </w:rPr>
        <w:t>,</w:t>
      </w:r>
      <w:r w:rsidRPr="00E530FC">
        <w:rPr>
          <w:sz w:val="28"/>
          <w:szCs w:val="28"/>
        </w:rPr>
        <w:t xml:space="preserve"> а контрольные занятия по практической подготовке в соответствии с календарным учебным графиком прохождения программы. </w:t>
      </w:r>
    </w:p>
    <w:p w:rsidR="008C73C9" w:rsidRPr="00E530FC" w:rsidRDefault="008C73C9" w:rsidP="00820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 w:rsidRPr="00363402">
        <w:rPr>
          <w:sz w:val="28"/>
          <w:szCs w:val="28"/>
        </w:rPr>
        <w:t>"Устройство и техническое обслуживание т</w:t>
      </w:r>
      <w:r>
        <w:rPr>
          <w:sz w:val="28"/>
          <w:szCs w:val="28"/>
        </w:rPr>
        <w:t>ранспортных средств категории "В</w:t>
      </w:r>
      <w:r w:rsidRPr="00363402">
        <w:rPr>
          <w:sz w:val="28"/>
          <w:szCs w:val="28"/>
        </w:rPr>
        <w:t>Е" как объектов управления</w:t>
      </w:r>
      <w:r w:rsidRPr="00E530FC">
        <w:rPr>
          <w:sz w:val="28"/>
          <w:szCs w:val="28"/>
        </w:rPr>
        <w:t>" проводится зачет путем проверки теоретических знаний;</w:t>
      </w:r>
    </w:p>
    <w:p w:rsidR="008C73C9" w:rsidRDefault="008C73C9" w:rsidP="00820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30FC">
        <w:rPr>
          <w:sz w:val="28"/>
          <w:szCs w:val="28"/>
        </w:rPr>
        <w:t>По предмету</w:t>
      </w:r>
      <w:r w:rsidRPr="00820305">
        <w:rPr>
          <w:sz w:val="28"/>
          <w:szCs w:val="28"/>
        </w:rPr>
        <w:t xml:space="preserve"> </w:t>
      </w:r>
      <w:r w:rsidRPr="00363402">
        <w:rPr>
          <w:sz w:val="28"/>
          <w:szCs w:val="28"/>
        </w:rPr>
        <w:t>"Основы управления транс</w:t>
      </w:r>
      <w:r>
        <w:rPr>
          <w:sz w:val="28"/>
          <w:szCs w:val="28"/>
        </w:rPr>
        <w:t>портными средствами категории "В</w:t>
      </w:r>
      <w:r w:rsidRPr="00363402">
        <w:rPr>
          <w:sz w:val="28"/>
          <w:szCs w:val="28"/>
        </w:rPr>
        <w:t>Е"</w:t>
      </w:r>
      <w:r w:rsidRPr="00E530FC">
        <w:rPr>
          <w:sz w:val="28"/>
          <w:szCs w:val="28"/>
        </w:rPr>
        <w:t xml:space="preserve"> проводится зачет путем проверки теоретических знаний;</w:t>
      </w:r>
    </w:p>
    <w:p w:rsidR="008C73C9" w:rsidRPr="0045259A" w:rsidRDefault="008C73C9" w:rsidP="008203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По предмету «Вождение т</w:t>
      </w:r>
      <w:r>
        <w:rPr>
          <w:sz w:val="28"/>
          <w:szCs w:val="28"/>
        </w:rPr>
        <w:t>ранспортных средств категории "В</w:t>
      </w:r>
      <w:r w:rsidRPr="0045259A">
        <w:rPr>
          <w:sz w:val="28"/>
          <w:szCs w:val="28"/>
        </w:rPr>
        <w:t>E" (для транспортных средств с механической/автоматической трансмиссией)» промежуточная аттестация проводится путем проверки практических навыков вождения.</w:t>
      </w:r>
    </w:p>
    <w:p w:rsidR="008C73C9" w:rsidRPr="00992ED8" w:rsidRDefault="008C73C9" w:rsidP="0082030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59A">
        <w:rPr>
          <w:sz w:val="28"/>
          <w:szCs w:val="28"/>
        </w:rPr>
        <w:t>Текущий</w:t>
      </w:r>
      <w:r w:rsidRPr="00992ED8">
        <w:rPr>
          <w:sz w:val="28"/>
          <w:szCs w:val="28"/>
        </w:rPr>
        <w:t xml:space="preserve"> контроль успеваемости и промежуточную аттестацию проводят преподаватели и мастера производственного обучения, работающие в конкретной группе.</w:t>
      </w:r>
    </w:p>
    <w:p w:rsidR="008C73C9" w:rsidRDefault="008C73C9" w:rsidP="0082030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655068">
        <w:rPr>
          <w:sz w:val="28"/>
          <w:szCs w:val="28"/>
          <w:lang w:eastAsia="en-US"/>
        </w:rPr>
        <w:t xml:space="preserve"> Промежуточная аттестация и проверка теоретических знаний при проведении квалификационного экзамена проводятся с использованием материалов, утвержденных руководителем организации, осуществляющей образоват</w:t>
      </w:r>
      <w:r>
        <w:rPr>
          <w:sz w:val="28"/>
          <w:szCs w:val="28"/>
          <w:lang w:eastAsia="en-US"/>
        </w:rPr>
        <w:t>ельную деятельность</w:t>
      </w:r>
      <w:r w:rsidRPr="00655068">
        <w:rPr>
          <w:sz w:val="28"/>
          <w:szCs w:val="28"/>
          <w:lang w:eastAsia="en-US"/>
        </w:rPr>
        <w:t>.</w:t>
      </w:r>
    </w:p>
    <w:p w:rsidR="008C73C9" w:rsidRDefault="008C73C9" w:rsidP="0082030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C91B8E">
        <w:rPr>
          <w:sz w:val="28"/>
          <w:szCs w:val="28"/>
          <w:lang w:eastAsia="en-US"/>
        </w:rPr>
        <w:t xml:space="preserve">Освоение образовательной программы завершается итоговой аттестацией в форме </w:t>
      </w:r>
      <w:r w:rsidRPr="00C91B8E">
        <w:rPr>
          <w:b/>
          <w:sz w:val="28"/>
          <w:szCs w:val="28"/>
          <w:lang w:eastAsia="en-US"/>
        </w:rPr>
        <w:t>квалификационного экзамена.</w:t>
      </w:r>
      <w:r w:rsidRPr="00C91B8E">
        <w:rPr>
          <w:sz w:val="28"/>
          <w:szCs w:val="28"/>
          <w:lang w:eastAsia="en-US"/>
        </w:rPr>
        <w:t xml:space="preserve">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8C73C9" w:rsidRPr="00C91B8E" w:rsidRDefault="008C73C9" w:rsidP="0082030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  <w:lang w:eastAsia="en-US"/>
        </w:rPr>
      </w:pPr>
      <w:r w:rsidRPr="00C91B8E">
        <w:rPr>
          <w:sz w:val="28"/>
          <w:szCs w:val="28"/>
          <w:lang w:eastAsia="en-US"/>
        </w:rPr>
        <w:t xml:space="preserve">К проведению квалификационного экзамена привлекаются представители работодателей, их объединений согласно статье 74 Федерального закона от 29.12.2012 N 273-ФЗ "Об образовании в Российской Федерации". </w:t>
      </w:r>
    </w:p>
    <w:p w:rsidR="008C73C9" w:rsidRPr="00992ED8" w:rsidRDefault="008C73C9" w:rsidP="00820305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  <w:lang w:eastAsia="en-US"/>
        </w:rPr>
      </w:pPr>
      <w:r w:rsidRPr="00655068">
        <w:rPr>
          <w:b/>
          <w:sz w:val="28"/>
          <w:szCs w:val="28"/>
        </w:rPr>
        <w:t>Практическая квалификационная</w:t>
      </w:r>
      <w:r w:rsidRPr="00363402">
        <w:rPr>
          <w:sz w:val="28"/>
          <w:szCs w:val="28"/>
        </w:rPr>
        <w:t xml:space="preserve">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</w:t>
      </w:r>
      <w:r>
        <w:rPr>
          <w:sz w:val="28"/>
          <w:szCs w:val="28"/>
        </w:rPr>
        <w:t>категории "В</w:t>
      </w:r>
      <w:r w:rsidRPr="0045259A">
        <w:rPr>
          <w:sz w:val="28"/>
          <w:szCs w:val="28"/>
        </w:rPr>
        <w:t>Е" на закрытой площадке.</w:t>
      </w:r>
      <w:r w:rsidRPr="00363402">
        <w:rPr>
          <w:sz w:val="28"/>
          <w:szCs w:val="28"/>
        </w:rPr>
        <w:t xml:space="preserve"> На втором этапе осуществляется проверка навыков управления тра</w:t>
      </w:r>
      <w:r>
        <w:rPr>
          <w:sz w:val="28"/>
          <w:szCs w:val="28"/>
        </w:rPr>
        <w:t>нспортным средством категории "В</w:t>
      </w:r>
      <w:r w:rsidRPr="00363402">
        <w:rPr>
          <w:sz w:val="28"/>
          <w:szCs w:val="28"/>
        </w:rPr>
        <w:t>Е" в условиях дорожного движения.</w:t>
      </w:r>
      <w:r w:rsidRPr="00EF3D3E">
        <w:rPr>
          <w:sz w:val="28"/>
          <w:szCs w:val="28"/>
        </w:rPr>
        <w:t xml:space="preserve"> </w:t>
      </w:r>
      <w:r w:rsidRPr="00992ED8">
        <w:rPr>
          <w:sz w:val="28"/>
          <w:szCs w:val="28"/>
          <w:lang w:eastAsia="en-US"/>
        </w:rPr>
        <w:t>Отметка за практическую</w:t>
      </w:r>
      <w:r>
        <w:rPr>
          <w:sz w:val="28"/>
          <w:szCs w:val="28"/>
          <w:lang w:eastAsia="en-US"/>
        </w:rPr>
        <w:t xml:space="preserve"> часть выставляется как средне</w:t>
      </w:r>
      <w:r w:rsidRPr="00992ED8">
        <w:rPr>
          <w:sz w:val="28"/>
          <w:szCs w:val="28"/>
          <w:lang w:eastAsia="en-US"/>
        </w:rPr>
        <w:t>арифметическое двух этапов.</w:t>
      </w:r>
    </w:p>
    <w:p w:rsidR="008C73C9" w:rsidRPr="00992ED8" w:rsidRDefault="008C73C9" w:rsidP="00E1564E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  <w:lang w:eastAsia="en-US"/>
        </w:rPr>
      </w:pPr>
      <w:r w:rsidRPr="00992ED8">
        <w:rPr>
          <w:b/>
          <w:sz w:val="28"/>
          <w:szCs w:val="28"/>
          <w:lang w:eastAsia="en-US"/>
        </w:rPr>
        <w:t>Проверка теоретических знаний</w:t>
      </w:r>
      <w:r w:rsidRPr="00992ED8">
        <w:rPr>
          <w:sz w:val="28"/>
          <w:szCs w:val="28"/>
          <w:lang w:eastAsia="en-US"/>
        </w:rPr>
        <w:t xml:space="preserve"> при проведении квалификационного экзамена проводится по всем </w:t>
      </w:r>
      <w:r>
        <w:rPr>
          <w:sz w:val="28"/>
          <w:szCs w:val="28"/>
          <w:lang w:eastAsia="en-US"/>
        </w:rPr>
        <w:t xml:space="preserve">теоретическим </w:t>
      </w:r>
      <w:r w:rsidRPr="00992ED8">
        <w:rPr>
          <w:sz w:val="28"/>
          <w:szCs w:val="28"/>
          <w:lang w:eastAsia="en-US"/>
        </w:rPr>
        <w:t>предметам учебного плана в форме комплексного тестирования.</w:t>
      </w:r>
    </w:p>
    <w:p w:rsidR="008C73C9" w:rsidRPr="00992ED8" w:rsidRDefault="008C73C9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         Вариант контрольного теста содержит 100 тестовых заданий. Банк индивидуальных тестовых контрольных заданий формируется произвольным образом из 800 контрольных заданий.</w:t>
      </w:r>
    </w:p>
    <w:p w:rsidR="008C73C9" w:rsidRPr="00992ED8" w:rsidRDefault="008C73C9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менее</w:t>
      </w:r>
      <w:r>
        <w:rPr>
          <w:b/>
          <w:sz w:val="28"/>
          <w:szCs w:val="28"/>
          <w:lang w:eastAsia="en-US"/>
        </w:rPr>
        <w:t xml:space="preserve"> </w:t>
      </w:r>
      <w:r w:rsidRPr="00992ED8">
        <w:rPr>
          <w:b/>
          <w:sz w:val="28"/>
          <w:szCs w:val="28"/>
          <w:lang w:eastAsia="en-US"/>
        </w:rPr>
        <w:t>0,98</w:t>
      </w:r>
      <w:r w:rsidRPr="00992ED8">
        <w:rPr>
          <w:sz w:val="28"/>
          <w:szCs w:val="28"/>
          <w:lang w:eastAsia="en-US"/>
        </w:rPr>
        <w:t>=98/100, то за  теоретическую часть    выставляется отметка «неудовлетворительно»;</w:t>
      </w:r>
    </w:p>
    <w:p w:rsidR="008C73C9" w:rsidRPr="00992ED8" w:rsidRDefault="008C73C9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равен  0,98</w:t>
      </w:r>
      <w:r w:rsidRPr="00992ED8">
        <w:rPr>
          <w:sz w:val="28"/>
          <w:szCs w:val="28"/>
          <w:lang w:eastAsia="en-US"/>
        </w:rPr>
        <w:t>=98/100, то за теоретическую часть  выставляется отметка «удовлетворительно»;</w:t>
      </w:r>
    </w:p>
    <w:p w:rsidR="008C73C9" w:rsidRPr="00992ED8" w:rsidRDefault="008C73C9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равен  0,99</w:t>
      </w:r>
      <w:r w:rsidRPr="00992ED8">
        <w:rPr>
          <w:sz w:val="28"/>
          <w:szCs w:val="28"/>
          <w:lang w:eastAsia="en-US"/>
        </w:rPr>
        <w:t>=99/100, то за теоретическую часть  выставляется отметка «хорошо»;</w:t>
      </w:r>
    </w:p>
    <w:p w:rsidR="008C73C9" w:rsidRPr="00992ED8" w:rsidRDefault="008C73C9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992ED8">
        <w:rPr>
          <w:sz w:val="28"/>
          <w:szCs w:val="28"/>
          <w:lang w:eastAsia="en-US"/>
        </w:rPr>
        <w:t xml:space="preserve">Если коэффициент качества усвоения программы учебного предмета </w:t>
      </w:r>
      <w:r w:rsidRPr="00992ED8">
        <w:rPr>
          <w:b/>
          <w:sz w:val="28"/>
          <w:szCs w:val="28"/>
          <w:lang w:eastAsia="en-US"/>
        </w:rPr>
        <w:t>равен  1</w:t>
      </w:r>
      <w:r w:rsidRPr="00992ED8">
        <w:rPr>
          <w:sz w:val="28"/>
          <w:szCs w:val="28"/>
          <w:lang w:eastAsia="en-US"/>
        </w:rPr>
        <w:t xml:space="preserve">, то за  теоретическую часть </w:t>
      </w:r>
      <w:r>
        <w:rPr>
          <w:sz w:val="28"/>
          <w:szCs w:val="28"/>
          <w:lang w:eastAsia="en-US"/>
        </w:rPr>
        <w:t xml:space="preserve"> выставляется отметка «отлично».</w:t>
      </w:r>
    </w:p>
    <w:p w:rsidR="008C73C9" w:rsidRPr="00C91B8E" w:rsidRDefault="008C73C9" w:rsidP="00C91B8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  <w:lang w:eastAsia="en-US"/>
        </w:rPr>
      </w:pPr>
      <w:r w:rsidRPr="00C91B8E">
        <w:rPr>
          <w:sz w:val="28"/>
          <w:szCs w:val="28"/>
          <w:lang w:eastAsia="en-US"/>
        </w:rPr>
        <w:t>Отметка за квалификационный э</w:t>
      </w:r>
      <w:r>
        <w:rPr>
          <w:sz w:val="28"/>
          <w:szCs w:val="28"/>
          <w:lang w:eastAsia="en-US"/>
        </w:rPr>
        <w:t>кзамен выставляется как средне</w:t>
      </w:r>
      <w:r w:rsidRPr="00C91B8E">
        <w:rPr>
          <w:sz w:val="28"/>
          <w:szCs w:val="28"/>
          <w:lang w:eastAsia="en-US"/>
        </w:rPr>
        <w:t>арифметическое отметок за проверку теоретических знаний и практическую квалификационную работу.</w:t>
      </w:r>
    </w:p>
    <w:p w:rsidR="008C73C9" w:rsidRPr="00992ED8" w:rsidRDefault="008C73C9" w:rsidP="00C91B8E">
      <w:pPr>
        <w:pStyle w:val="2"/>
        <w:shd w:val="clear" w:color="auto" w:fill="auto"/>
        <w:spacing w:before="120" w:after="120" w:line="240" w:lineRule="auto"/>
        <w:ind w:firstLine="680"/>
        <w:rPr>
          <w:sz w:val="28"/>
          <w:szCs w:val="28"/>
        </w:rPr>
      </w:pPr>
      <w:r w:rsidRPr="00C91B8E">
        <w:rPr>
          <w:sz w:val="28"/>
          <w:szCs w:val="28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пункту 2 части 10 статьи 60 Федерального закона от 29.12.2012 N 273-ФЗ "Об образовании в Российской Федерации".</w:t>
      </w:r>
    </w:p>
    <w:p w:rsidR="008C73C9" w:rsidRPr="00992ED8" w:rsidRDefault="008C73C9" w:rsidP="00C91B8E">
      <w:pPr>
        <w:pStyle w:val="2"/>
        <w:shd w:val="clear" w:color="auto" w:fill="auto"/>
        <w:spacing w:before="120" w:after="120" w:line="240" w:lineRule="auto"/>
        <w:ind w:firstLine="680"/>
        <w:rPr>
          <w:sz w:val="28"/>
          <w:szCs w:val="28"/>
        </w:rPr>
      </w:pPr>
      <w:r w:rsidRPr="00992ED8">
        <w:rPr>
          <w:sz w:val="28"/>
          <w:szCs w:val="28"/>
        </w:rPr>
        <w:t>При обучении вождению на транспортном средстве, оборудованном автоматиче</w:t>
      </w:r>
      <w:r w:rsidRPr="00992ED8">
        <w:rPr>
          <w:sz w:val="28"/>
          <w:szCs w:val="28"/>
        </w:rPr>
        <w:softHyphen/>
        <w:t>ской трансмиссией, в свидетельстве о профессии водителя делается соответствующая запись.</w:t>
      </w:r>
    </w:p>
    <w:p w:rsidR="008C73C9" w:rsidRPr="00992ED8" w:rsidRDefault="008C73C9" w:rsidP="00C91B8E">
      <w:pPr>
        <w:pStyle w:val="2"/>
        <w:shd w:val="clear" w:color="auto" w:fill="auto"/>
        <w:spacing w:before="120" w:after="120" w:line="240" w:lineRule="auto"/>
        <w:ind w:firstLine="680"/>
        <w:rPr>
          <w:sz w:val="28"/>
          <w:szCs w:val="28"/>
        </w:rPr>
      </w:pPr>
      <w:r w:rsidRPr="00992ED8">
        <w:rPr>
          <w:sz w:val="28"/>
          <w:szCs w:val="28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осуществляют</w:t>
      </w:r>
      <w:r w:rsidRPr="00992ED8">
        <w:rPr>
          <w:sz w:val="28"/>
          <w:szCs w:val="28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8C73C9" w:rsidRDefault="008C73C9" w:rsidP="00285316">
      <w:pPr>
        <w:ind w:firstLine="567"/>
      </w:pPr>
    </w:p>
    <w:p w:rsidR="008C73C9" w:rsidRDefault="008C73C9" w:rsidP="00285316">
      <w:pPr>
        <w:ind w:firstLine="567"/>
      </w:pPr>
    </w:p>
    <w:p w:rsidR="008C73C9" w:rsidRDefault="008C73C9" w:rsidP="00285316">
      <w:pPr>
        <w:ind w:firstLine="567"/>
      </w:pPr>
    </w:p>
    <w:p w:rsidR="008C73C9" w:rsidRPr="00273286" w:rsidRDefault="008C73C9" w:rsidP="00285316">
      <w:pPr>
        <w:ind w:firstLine="567"/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6700"/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9B366D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73C9" w:rsidRPr="000C4F49" w:rsidRDefault="008C73C9" w:rsidP="00285316">
      <w:pPr>
        <w:pStyle w:val="1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C4F49">
        <w:rPr>
          <w:rFonts w:ascii="Times New Roman" w:hAnsi="Times New Roman" w:cs="Times New Roman"/>
          <w:color w:val="auto"/>
          <w:sz w:val="28"/>
          <w:szCs w:val="28"/>
        </w:rPr>
        <w:t>V</w:t>
      </w:r>
      <w:r w:rsidRPr="000C4F4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C4F49">
        <w:rPr>
          <w:rFonts w:ascii="Times New Roman" w:hAnsi="Times New Roman" w:cs="Times New Roman"/>
          <w:color w:val="auto"/>
          <w:sz w:val="28"/>
          <w:szCs w:val="28"/>
        </w:rPr>
        <w:t>II. Учебно-методические материалы, обеспечивающие реализацию программы</w:t>
      </w:r>
    </w:p>
    <w:bookmarkEnd w:id="24"/>
    <w:p w:rsidR="008C73C9" w:rsidRPr="000C4F49" w:rsidRDefault="008C73C9" w:rsidP="000D7A1E">
      <w:pPr>
        <w:tabs>
          <w:tab w:val="left" w:pos="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C4F49">
        <w:rPr>
          <w:sz w:val="28"/>
          <w:szCs w:val="28"/>
          <w:u w:val="single"/>
        </w:rPr>
        <w:t>Учебно-методические материалы представлены:</w:t>
      </w:r>
    </w:p>
    <w:p w:rsidR="008C73C9" w:rsidRPr="003A315E" w:rsidRDefault="008C73C9" w:rsidP="000C4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примерной программой профессиональной подготовки водителей т</w:t>
      </w:r>
      <w:r>
        <w:rPr>
          <w:rFonts w:ascii="Times New Roman" w:hAnsi="Times New Roman" w:cs="Times New Roman"/>
          <w:sz w:val="28"/>
          <w:szCs w:val="28"/>
        </w:rPr>
        <w:t>ранспортных средств категории "ВЕ</w:t>
      </w:r>
      <w:r w:rsidRPr="003A315E">
        <w:rPr>
          <w:rFonts w:ascii="Times New Roman" w:hAnsi="Times New Roman" w:cs="Times New Roman"/>
          <w:sz w:val="28"/>
          <w:szCs w:val="28"/>
        </w:rPr>
        <w:t>", утвержденной в установленном порядке;</w:t>
      </w:r>
    </w:p>
    <w:p w:rsidR="008C73C9" w:rsidRPr="003A315E" w:rsidRDefault="008C73C9" w:rsidP="000C4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образовательной программой профессиональной подготовки водителей т</w:t>
      </w:r>
      <w:r>
        <w:rPr>
          <w:rFonts w:ascii="Times New Roman" w:hAnsi="Times New Roman" w:cs="Times New Roman"/>
          <w:sz w:val="28"/>
          <w:szCs w:val="28"/>
        </w:rPr>
        <w:t>ранспортных средств категории "ВЕ</w:t>
      </w:r>
      <w:r w:rsidRPr="003A315E">
        <w:rPr>
          <w:rFonts w:ascii="Times New Roman" w:hAnsi="Times New Roman" w:cs="Times New Roman"/>
          <w:sz w:val="28"/>
          <w:szCs w:val="28"/>
        </w:rPr>
        <w:t>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8C73C9" w:rsidRPr="003A315E" w:rsidRDefault="008C73C9" w:rsidP="000C4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15E">
        <w:rPr>
          <w:rFonts w:ascii="Times New Roman" w:hAnsi="Times New Roman" w:cs="Times New Roman"/>
          <w:sz w:val="28"/>
          <w:szCs w:val="28"/>
        </w:rPr>
        <w:t>- 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8C73C9" w:rsidRPr="003546DE" w:rsidRDefault="008C73C9" w:rsidP="003546D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F49">
        <w:rPr>
          <w:sz w:val="28"/>
          <w:szCs w:val="28"/>
        </w:rPr>
        <w:t xml:space="preserve">- </w:t>
      </w:r>
      <w:r w:rsidRPr="003546DE">
        <w:rPr>
          <w:rFonts w:ascii="Times New Roman" w:hAnsi="Times New Roman" w:cs="Times New Roman"/>
          <w:sz w:val="28"/>
          <w:szCs w:val="28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 (Приложение).</w:t>
      </w:r>
    </w:p>
    <w:p w:rsidR="008C73C9" w:rsidRDefault="008C73C9" w:rsidP="000C4F49">
      <w:pPr>
        <w:ind w:firstLine="540"/>
        <w:rPr>
          <w:sz w:val="28"/>
          <w:szCs w:val="28"/>
        </w:rPr>
      </w:pPr>
    </w:p>
    <w:p w:rsidR="008C73C9" w:rsidRDefault="008C73C9" w:rsidP="000C4F49">
      <w:pPr>
        <w:ind w:firstLine="540"/>
        <w:rPr>
          <w:sz w:val="28"/>
          <w:szCs w:val="28"/>
        </w:rPr>
      </w:pPr>
    </w:p>
    <w:p w:rsidR="008C73C9" w:rsidRDefault="008C73C9" w:rsidP="000C4F49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A315E">
        <w:rPr>
          <w:i/>
          <w:sz w:val="28"/>
          <w:szCs w:val="28"/>
        </w:rPr>
        <w:t xml:space="preserve">Учебно-методические пособия: </w:t>
      </w:r>
    </w:p>
    <w:p w:rsidR="008C73C9" w:rsidRPr="00EF3D3E" w:rsidRDefault="008C73C9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 xml:space="preserve">ПДД (официальное издание с изменениями на  текущий год) </w:t>
      </w:r>
    </w:p>
    <w:p w:rsidR="008C73C9" w:rsidRPr="00EF3D3E" w:rsidRDefault="008C73C9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В.А. Родичев, А.А. Кива. «Устройство и ТО грузовых автомобилей» - изд. За рулем. 2007</w:t>
      </w:r>
    </w:p>
    <w:p w:rsidR="008C73C9" w:rsidRPr="00EF3D3E" w:rsidRDefault="008C73C9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А.В. Смагин «Правовые основы деятельности водителя» - изд. За рулем. 2007</w:t>
      </w:r>
    </w:p>
    <w:p w:rsidR="008C73C9" w:rsidRPr="00EF3D3E" w:rsidRDefault="008C73C9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О.В. Майборода «Основы управления автомобилем и безопасность движения» - изд. За рулем. 2007</w:t>
      </w:r>
    </w:p>
    <w:p w:rsidR="008C73C9" w:rsidRPr="00EF3D3E" w:rsidRDefault="008C73C9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Л.И. Дежурный, Г.В. Неудахин «Оказание первой помощи при ДТП» - изд. Триада. 2014</w:t>
      </w:r>
    </w:p>
    <w:p w:rsidR="008C73C9" w:rsidRPr="00EF3D3E" w:rsidRDefault="008C73C9" w:rsidP="00EF3D3E">
      <w:pPr>
        <w:pStyle w:val="ConsPlusNormal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D3E">
        <w:rPr>
          <w:rFonts w:ascii="Times New Roman" w:hAnsi="Times New Roman" w:cs="Times New Roman"/>
          <w:sz w:val="28"/>
          <w:szCs w:val="28"/>
        </w:rPr>
        <w:t>В.И. Коноплянко, С.В. Рыжков, Ю.В. Воробьев «Основы управления автомобилем и безопасность движения» - изд. ДОСААФ России. 1989</w:t>
      </w:r>
    </w:p>
    <w:p w:rsidR="008C73C9" w:rsidRDefault="008C73C9" w:rsidP="000C4F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3C9" w:rsidRPr="003A315E" w:rsidRDefault="008C73C9" w:rsidP="000C4F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15E">
        <w:rPr>
          <w:rFonts w:ascii="Times New Roman" w:hAnsi="Times New Roman" w:cs="Times New Roman"/>
          <w:i/>
          <w:sz w:val="28"/>
          <w:szCs w:val="28"/>
        </w:rPr>
        <w:t>Компьютерные пособия на CD-дисках:</w:t>
      </w:r>
    </w:p>
    <w:p w:rsidR="008C73C9" w:rsidRPr="003A315E" w:rsidRDefault="008C73C9" w:rsidP="000C4F4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A315E">
        <w:rPr>
          <w:sz w:val="28"/>
          <w:szCs w:val="28"/>
        </w:rPr>
        <w:t>Пособие по подготовке к экзаменам в ГИБДД.- МААШ: подготовка к практическому экзамену в ГИБДД</w:t>
      </w:r>
    </w:p>
    <w:p w:rsidR="008C73C9" w:rsidRPr="000C4F49" w:rsidRDefault="008C73C9" w:rsidP="000C4F49">
      <w:pPr>
        <w:ind w:firstLine="540"/>
        <w:rPr>
          <w:sz w:val="28"/>
          <w:szCs w:val="28"/>
        </w:rPr>
      </w:pPr>
    </w:p>
    <w:sectPr w:rsidR="008C73C9" w:rsidRPr="000C4F49" w:rsidSect="003035DE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C9" w:rsidRDefault="008C73C9" w:rsidP="003C172F">
      <w:r>
        <w:separator/>
      </w:r>
    </w:p>
  </w:endnote>
  <w:endnote w:type="continuationSeparator" w:id="1">
    <w:p w:rsidR="008C73C9" w:rsidRDefault="008C73C9" w:rsidP="003C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C9" w:rsidRDefault="008C73C9">
    <w:pPr>
      <w:pStyle w:val="Footer"/>
      <w:jc w:val="right"/>
    </w:pPr>
    <w:fldSimple w:instr=" PAGE   \* MERGEFORMAT ">
      <w:r>
        <w:rPr>
          <w:noProof/>
        </w:rPr>
        <w:t>21</w:t>
      </w:r>
    </w:fldSimple>
  </w:p>
  <w:p w:rsidR="008C73C9" w:rsidRDefault="008C7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C9" w:rsidRDefault="008C73C9" w:rsidP="003C172F">
      <w:r>
        <w:separator/>
      </w:r>
    </w:p>
  </w:footnote>
  <w:footnote w:type="continuationSeparator" w:id="1">
    <w:p w:rsidR="008C73C9" w:rsidRDefault="008C73C9" w:rsidP="003C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.75pt;height:18pt;visibility:visible" o:bullet="t" filled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1B75A76"/>
    <w:multiLevelType w:val="hybridMultilevel"/>
    <w:tmpl w:val="7364409E"/>
    <w:lvl w:ilvl="0" w:tplc="8118E8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5080FB0"/>
    <w:multiLevelType w:val="hybridMultilevel"/>
    <w:tmpl w:val="3AD0A5F8"/>
    <w:lvl w:ilvl="0" w:tplc="8AB0F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792ABD"/>
    <w:multiLevelType w:val="hybridMultilevel"/>
    <w:tmpl w:val="B7F48300"/>
    <w:lvl w:ilvl="0" w:tplc="8118E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4B36"/>
    <w:multiLevelType w:val="hybridMultilevel"/>
    <w:tmpl w:val="1236FC70"/>
    <w:lvl w:ilvl="0" w:tplc="539E388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6242B"/>
    <w:multiLevelType w:val="hybridMultilevel"/>
    <w:tmpl w:val="EDC649F4"/>
    <w:lvl w:ilvl="0" w:tplc="FC34E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7405F86"/>
    <w:multiLevelType w:val="hybridMultilevel"/>
    <w:tmpl w:val="C0840FF6"/>
    <w:lvl w:ilvl="0" w:tplc="D6A02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A8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0C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803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4B4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8A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0F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E4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84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696E89"/>
    <w:multiLevelType w:val="hybridMultilevel"/>
    <w:tmpl w:val="E7C2AA14"/>
    <w:lvl w:ilvl="0" w:tplc="386E6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5E7A91"/>
    <w:multiLevelType w:val="hybridMultilevel"/>
    <w:tmpl w:val="8466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76AFF"/>
    <w:multiLevelType w:val="hybridMultilevel"/>
    <w:tmpl w:val="478C3C66"/>
    <w:lvl w:ilvl="0" w:tplc="8AB0FED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4E0D064E"/>
    <w:multiLevelType w:val="hybridMultilevel"/>
    <w:tmpl w:val="BCB2AE4E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97C89"/>
    <w:multiLevelType w:val="hybridMultilevel"/>
    <w:tmpl w:val="E4F67352"/>
    <w:lvl w:ilvl="0" w:tplc="243C54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0AC61BA"/>
    <w:multiLevelType w:val="hybridMultilevel"/>
    <w:tmpl w:val="F09082AE"/>
    <w:lvl w:ilvl="0" w:tplc="8118E8B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70EF4988"/>
    <w:multiLevelType w:val="hybridMultilevel"/>
    <w:tmpl w:val="5D5C0D34"/>
    <w:lvl w:ilvl="0" w:tplc="8118E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F3C06"/>
    <w:multiLevelType w:val="hybridMultilevel"/>
    <w:tmpl w:val="E1F655DC"/>
    <w:lvl w:ilvl="0" w:tplc="8118E8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6AD"/>
    <w:rsid w:val="00007C82"/>
    <w:rsid w:val="00014B43"/>
    <w:rsid w:val="00015A30"/>
    <w:rsid w:val="00032E57"/>
    <w:rsid w:val="0003318E"/>
    <w:rsid w:val="000433C5"/>
    <w:rsid w:val="000608B7"/>
    <w:rsid w:val="000637D1"/>
    <w:rsid w:val="00073186"/>
    <w:rsid w:val="00073B6E"/>
    <w:rsid w:val="00087370"/>
    <w:rsid w:val="000916A4"/>
    <w:rsid w:val="00094A6D"/>
    <w:rsid w:val="000A64EC"/>
    <w:rsid w:val="000C2092"/>
    <w:rsid w:val="000C39AA"/>
    <w:rsid w:val="000C4F49"/>
    <w:rsid w:val="000C712F"/>
    <w:rsid w:val="000D5B84"/>
    <w:rsid w:val="000D6643"/>
    <w:rsid w:val="000D7A1E"/>
    <w:rsid w:val="000F511B"/>
    <w:rsid w:val="00106F7D"/>
    <w:rsid w:val="001151B8"/>
    <w:rsid w:val="00140FBF"/>
    <w:rsid w:val="001437A6"/>
    <w:rsid w:val="00163417"/>
    <w:rsid w:val="001830AD"/>
    <w:rsid w:val="00191077"/>
    <w:rsid w:val="001931CE"/>
    <w:rsid w:val="001A06AD"/>
    <w:rsid w:val="001A4565"/>
    <w:rsid w:val="001B4DB1"/>
    <w:rsid w:val="001B5A35"/>
    <w:rsid w:val="001B7C5B"/>
    <w:rsid w:val="001B7FAB"/>
    <w:rsid w:val="001D03DD"/>
    <w:rsid w:val="001E03AF"/>
    <w:rsid w:val="00206F6A"/>
    <w:rsid w:val="0021715E"/>
    <w:rsid w:val="002238F8"/>
    <w:rsid w:val="00234324"/>
    <w:rsid w:val="002421FF"/>
    <w:rsid w:val="00254FFE"/>
    <w:rsid w:val="002619D5"/>
    <w:rsid w:val="002657BD"/>
    <w:rsid w:val="00270600"/>
    <w:rsid w:val="00273286"/>
    <w:rsid w:val="00285316"/>
    <w:rsid w:val="00285E2A"/>
    <w:rsid w:val="00297E5D"/>
    <w:rsid w:val="002A67EA"/>
    <w:rsid w:val="002B7B88"/>
    <w:rsid w:val="002C5514"/>
    <w:rsid w:val="002F51FF"/>
    <w:rsid w:val="003035DE"/>
    <w:rsid w:val="00310C25"/>
    <w:rsid w:val="00323140"/>
    <w:rsid w:val="003238B7"/>
    <w:rsid w:val="003328AB"/>
    <w:rsid w:val="00337571"/>
    <w:rsid w:val="00343693"/>
    <w:rsid w:val="00350E92"/>
    <w:rsid w:val="003546DE"/>
    <w:rsid w:val="0035492C"/>
    <w:rsid w:val="003622D5"/>
    <w:rsid w:val="00363402"/>
    <w:rsid w:val="003715EB"/>
    <w:rsid w:val="0037442F"/>
    <w:rsid w:val="00377423"/>
    <w:rsid w:val="003830A4"/>
    <w:rsid w:val="00387CBA"/>
    <w:rsid w:val="003A315E"/>
    <w:rsid w:val="003B09C2"/>
    <w:rsid w:val="003B264B"/>
    <w:rsid w:val="003B5B13"/>
    <w:rsid w:val="003B6541"/>
    <w:rsid w:val="003C172F"/>
    <w:rsid w:val="003C2BF6"/>
    <w:rsid w:val="003C3D32"/>
    <w:rsid w:val="003C6AEB"/>
    <w:rsid w:val="003D2DEB"/>
    <w:rsid w:val="003E767F"/>
    <w:rsid w:val="003E76ED"/>
    <w:rsid w:val="00400B38"/>
    <w:rsid w:val="00401819"/>
    <w:rsid w:val="0040309A"/>
    <w:rsid w:val="004259B0"/>
    <w:rsid w:val="00444BB3"/>
    <w:rsid w:val="0045259A"/>
    <w:rsid w:val="0045497F"/>
    <w:rsid w:val="004648AA"/>
    <w:rsid w:val="00482F5A"/>
    <w:rsid w:val="004843EC"/>
    <w:rsid w:val="0049491F"/>
    <w:rsid w:val="004A3349"/>
    <w:rsid w:val="004A37E5"/>
    <w:rsid w:val="004B6141"/>
    <w:rsid w:val="004C0D29"/>
    <w:rsid w:val="004C4557"/>
    <w:rsid w:val="004E1151"/>
    <w:rsid w:val="00506992"/>
    <w:rsid w:val="005165FA"/>
    <w:rsid w:val="00532058"/>
    <w:rsid w:val="00532784"/>
    <w:rsid w:val="00544F7A"/>
    <w:rsid w:val="00550077"/>
    <w:rsid w:val="00567872"/>
    <w:rsid w:val="00592B7A"/>
    <w:rsid w:val="005955CF"/>
    <w:rsid w:val="005A3E1E"/>
    <w:rsid w:val="005B05B3"/>
    <w:rsid w:val="005B5102"/>
    <w:rsid w:val="005C54B7"/>
    <w:rsid w:val="005E1201"/>
    <w:rsid w:val="005F6154"/>
    <w:rsid w:val="005F7E62"/>
    <w:rsid w:val="00602EED"/>
    <w:rsid w:val="00604495"/>
    <w:rsid w:val="00654D15"/>
    <w:rsid w:val="00655068"/>
    <w:rsid w:val="00665CA8"/>
    <w:rsid w:val="0067206D"/>
    <w:rsid w:val="006918BD"/>
    <w:rsid w:val="006B10FF"/>
    <w:rsid w:val="006D1CFC"/>
    <w:rsid w:val="006D3DAF"/>
    <w:rsid w:val="006F34FC"/>
    <w:rsid w:val="006F4312"/>
    <w:rsid w:val="007029D8"/>
    <w:rsid w:val="0070357C"/>
    <w:rsid w:val="00707A20"/>
    <w:rsid w:val="00707F67"/>
    <w:rsid w:val="00724C7F"/>
    <w:rsid w:val="00725EEB"/>
    <w:rsid w:val="00732AAA"/>
    <w:rsid w:val="0075692C"/>
    <w:rsid w:val="00784056"/>
    <w:rsid w:val="00790BBF"/>
    <w:rsid w:val="00792536"/>
    <w:rsid w:val="007971D3"/>
    <w:rsid w:val="007B0937"/>
    <w:rsid w:val="007B3791"/>
    <w:rsid w:val="007D16E4"/>
    <w:rsid w:val="007D6B3F"/>
    <w:rsid w:val="007E12E8"/>
    <w:rsid w:val="007E7585"/>
    <w:rsid w:val="007F0744"/>
    <w:rsid w:val="008158A9"/>
    <w:rsid w:val="00820305"/>
    <w:rsid w:val="00833356"/>
    <w:rsid w:val="00835E8F"/>
    <w:rsid w:val="0084111C"/>
    <w:rsid w:val="00854F96"/>
    <w:rsid w:val="00881EDC"/>
    <w:rsid w:val="0088794F"/>
    <w:rsid w:val="008A6717"/>
    <w:rsid w:val="008C2763"/>
    <w:rsid w:val="008C73C9"/>
    <w:rsid w:val="008F4A3B"/>
    <w:rsid w:val="00921150"/>
    <w:rsid w:val="00925ACB"/>
    <w:rsid w:val="00925C40"/>
    <w:rsid w:val="009443D2"/>
    <w:rsid w:val="009534D2"/>
    <w:rsid w:val="00971AFF"/>
    <w:rsid w:val="00972296"/>
    <w:rsid w:val="00972E2F"/>
    <w:rsid w:val="009747C1"/>
    <w:rsid w:val="00991B1B"/>
    <w:rsid w:val="00992ED8"/>
    <w:rsid w:val="009A105F"/>
    <w:rsid w:val="009B366D"/>
    <w:rsid w:val="009B53FE"/>
    <w:rsid w:val="009C4673"/>
    <w:rsid w:val="009C589E"/>
    <w:rsid w:val="009D2719"/>
    <w:rsid w:val="009D3436"/>
    <w:rsid w:val="009E19AC"/>
    <w:rsid w:val="009E4461"/>
    <w:rsid w:val="009E4EA9"/>
    <w:rsid w:val="009E5EB2"/>
    <w:rsid w:val="00A11DB0"/>
    <w:rsid w:val="00A13BED"/>
    <w:rsid w:val="00A31A2A"/>
    <w:rsid w:val="00A3706E"/>
    <w:rsid w:val="00A51F84"/>
    <w:rsid w:val="00A57484"/>
    <w:rsid w:val="00A621EB"/>
    <w:rsid w:val="00A67AAB"/>
    <w:rsid w:val="00A72B63"/>
    <w:rsid w:val="00A8281F"/>
    <w:rsid w:val="00A830BA"/>
    <w:rsid w:val="00AB6F05"/>
    <w:rsid w:val="00AC1BF4"/>
    <w:rsid w:val="00AE4CA2"/>
    <w:rsid w:val="00B0144B"/>
    <w:rsid w:val="00B11847"/>
    <w:rsid w:val="00B23F42"/>
    <w:rsid w:val="00B53A2F"/>
    <w:rsid w:val="00B66DD0"/>
    <w:rsid w:val="00B8512A"/>
    <w:rsid w:val="00B93E2D"/>
    <w:rsid w:val="00B972B5"/>
    <w:rsid w:val="00B97D59"/>
    <w:rsid w:val="00BA65E7"/>
    <w:rsid w:val="00BB5134"/>
    <w:rsid w:val="00BB69B1"/>
    <w:rsid w:val="00BC2720"/>
    <w:rsid w:val="00BD189D"/>
    <w:rsid w:val="00C043D8"/>
    <w:rsid w:val="00C32D74"/>
    <w:rsid w:val="00C3694B"/>
    <w:rsid w:val="00C50681"/>
    <w:rsid w:val="00C557F8"/>
    <w:rsid w:val="00C57FF6"/>
    <w:rsid w:val="00C652B2"/>
    <w:rsid w:val="00C80A97"/>
    <w:rsid w:val="00C91B8E"/>
    <w:rsid w:val="00C93A78"/>
    <w:rsid w:val="00CD06EB"/>
    <w:rsid w:val="00CD6B61"/>
    <w:rsid w:val="00CE6A3F"/>
    <w:rsid w:val="00D03792"/>
    <w:rsid w:val="00D35D41"/>
    <w:rsid w:val="00D42975"/>
    <w:rsid w:val="00D45119"/>
    <w:rsid w:val="00D510CC"/>
    <w:rsid w:val="00D55942"/>
    <w:rsid w:val="00D716D7"/>
    <w:rsid w:val="00D71A59"/>
    <w:rsid w:val="00D8580A"/>
    <w:rsid w:val="00D971EA"/>
    <w:rsid w:val="00DA0560"/>
    <w:rsid w:val="00DA1D28"/>
    <w:rsid w:val="00DB65AD"/>
    <w:rsid w:val="00DC5866"/>
    <w:rsid w:val="00DF131B"/>
    <w:rsid w:val="00E005A3"/>
    <w:rsid w:val="00E10D4C"/>
    <w:rsid w:val="00E12130"/>
    <w:rsid w:val="00E1564E"/>
    <w:rsid w:val="00E21C89"/>
    <w:rsid w:val="00E3080F"/>
    <w:rsid w:val="00E36ACD"/>
    <w:rsid w:val="00E46FC9"/>
    <w:rsid w:val="00E530FC"/>
    <w:rsid w:val="00E54BF7"/>
    <w:rsid w:val="00E6052C"/>
    <w:rsid w:val="00E63915"/>
    <w:rsid w:val="00E6498E"/>
    <w:rsid w:val="00E74BC4"/>
    <w:rsid w:val="00E8393D"/>
    <w:rsid w:val="00EC21CB"/>
    <w:rsid w:val="00ED468D"/>
    <w:rsid w:val="00ED54AC"/>
    <w:rsid w:val="00EF3D3E"/>
    <w:rsid w:val="00EF7415"/>
    <w:rsid w:val="00F20228"/>
    <w:rsid w:val="00F20232"/>
    <w:rsid w:val="00F27BEE"/>
    <w:rsid w:val="00F56ECF"/>
    <w:rsid w:val="00F63933"/>
    <w:rsid w:val="00FC71EC"/>
    <w:rsid w:val="00FE10C6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06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C0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0D29"/>
    <w:rPr>
      <w:rFonts w:ascii="Tahoma" w:hAnsi="Tahoma" w:cs="Tahoma"/>
      <w:sz w:val="16"/>
      <w:szCs w:val="16"/>
    </w:rPr>
  </w:style>
  <w:style w:type="character" w:customStyle="1" w:styleId="a">
    <w:name w:val="Öâåòîâîå âûäåëåíèå"/>
    <w:basedOn w:val="DefaultParagraphFont"/>
    <w:uiPriority w:val="99"/>
    <w:rsid w:val="00285316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285316"/>
    <w:rPr>
      <w:rFonts w:cs="Times New Roman"/>
      <w:color w:val="000080"/>
      <w:u w:val="single"/>
    </w:rPr>
  </w:style>
  <w:style w:type="paragraph" w:customStyle="1" w:styleId="11">
    <w:name w:val="Заголовок 11"/>
    <w:basedOn w:val="Normal"/>
    <w:next w:val="Normal"/>
    <w:uiPriority w:val="99"/>
    <w:rsid w:val="00285316"/>
    <w:pPr>
      <w:widowControl w:val="0"/>
      <w:suppressAutoHyphens/>
      <w:autoSpaceDE w:val="0"/>
      <w:spacing w:before="108" w:after="108"/>
      <w:jc w:val="center"/>
    </w:pPr>
    <w:rPr>
      <w:rFonts w:ascii="Times New Roman CYR" w:hAnsi="Times New Roman CYR" w:cs="Times New Roman CYR"/>
      <w:b/>
      <w:bCs/>
      <w:color w:val="26282F"/>
    </w:rPr>
  </w:style>
  <w:style w:type="paragraph" w:customStyle="1" w:styleId="a0">
    <w:name w:val="Прижатый влево"/>
    <w:basedOn w:val="Normal"/>
    <w:next w:val="Normal"/>
    <w:uiPriority w:val="99"/>
    <w:rsid w:val="00285316"/>
    <w:pPr>
      <w:widowControl w:val="0"/>
      <w:suppressAutoHyphens/>
      <w:autoSpaceDE w:val="0"/>
    </w:pPr>
    <w:rPr>
      <w:rFonts w:ascii="Times New Roman CYR" w:hAnsi="Times New Roman CYR" w:cs="Times New Roman CYR"/>
    </w:rPr>
  </w:style>
  <w:style w:type="paragraph" w:customStyle="1" w:styleId="a1">
    <w:name w:val="Нормальный (таблица)"/>
    <w:basedOn w:val="Normal"/>
    <w:next w:val="Normal"/>
    <w:uiPriority w:val="99"/>
    <w:rsid w:val="00285316"/>
    <w:pPr>
      <w:widowControl w:val="0"/>
      <w:suppressAutoHyphens/>
      <w:autoSpaceDE w:val="0"/>
      <w:jc w:val="both"/>
    </w:pPr>
    <w:rPr>
      <w:rFonts w:ascii="Times New Roman CYR" w:hAnsi="Times New Roman CYR" w:cs="Times New Roman CYR"/>
    </w:rPr>
  </w:style>
  <w:style w:type="paragraph" w:styleId="ListParagraph">
    <w:name w:val="List Paragraph"/>
    <w:basedOn w:val="Normal"/>
    <w:uiPriority w:val="99"/>
    <w:qFormat/>
    <w:rsid w:val="001B5A3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14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14B43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4F49"/>
    <w:rPr>
      <w:rFonts w:cs="Times New Roman"/>
    </w:rPr>
  </w:style>
  <w:style w:type="paragraph" w:styleId="NormalWeb">
    <w:name w:val="Normal (Web)"/>
    <w:basedOn w:val="Normal"/>
    <w:uiPriority w:val="99"/>
    <w:rsid w:val="000C4F4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B4D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DB1"/>
    <w:rPr>
      <w:rFonts w:eastAsia="Times New Roman" w:cs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C91B8E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paragraph" w:styleId="Header">
    <w:name w:val="header"/>
    <w:basedOn w:val="Normal"/>
    <w:link w:val="HeaderChar"/>
    <w:uiPriority w:val="99"/>
    <w:rsid w:val="003C17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72F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3035D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82030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26872/1000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hyperlink" Target="https://danuscdosaaf.edusite.ru/" TargetMode="External"/><Relationship Id="rId7" Type="http://schemas.openxmlformats.org/officeDocument/2006/relationships/hyperlink" Target="http://internet.garant.ru/document/redirect/10105643/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079816/0" TargetMode="External"/><Relationship Id="rId20" Type="http://schemas.openxmlformats.org/officeDocument/2006/relationships/hyperlink" Target="http://internet.garant.ru/document/redirect/1010603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BAEFCB6923109A26D814032779EC95D0A379D71151D1BDA9B1B10DB600A62C5F1FB7F05F0CF240FDFCCC6A6302483E9123A9869503DC7Do4eD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079816/1031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BAEFCB6923109A26D814032779EC95D0A379D71151D1BDA9B1B10DB600A62C5F1FB7F05F0CF240FDFCCC6A6302483E9123A9869503DC7Do4eDM" TargetMode="External"/><Relationship Id="rId19" Type="http://schemas.openxmlformats.org/officeDocument/2006/relationships/hyperlink" Target="http://internet.garant.ru/document/redirect/1305770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26872/0" TargetMode="External"/><Relationship Id="rId14" Type="http://schemas.openxmlformats.org/officeDocument/2006/relationships/hyperlink" Target="http://internet.garant.ru/document/redirect/1305770/1000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21</Pages>
  <Words>5432</Words>
  <Characters>30968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2022-08-29T13:17:00Z</cp:lastPrinted>
  <dcterms:created xsi:type="dcterms:W3CDTF">2022-08-29T13:29:00Z</dcterms:created>
  <dcterms:modified xsi:type="dcterms:W3CDTF">2022-09-13T14:03:00Z</dcterms:modified>
</cp:coreProperties>
</file>